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0528" w14:textId="67A81CFD" w:rsidR="002426F5" w:rsidRPr="007704C3" w:rsidRDefault="00063D1A" w:rsidP="00257D30">
      <w:pPr>
        <w:spacing w:line="240" w:lineRule="auto"/>
        <w:jc w:val="center"/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t xml:space="preserve">Anamneseformular </w:t>
      </w:r>
      <w:r w:rsidR="002D0431" w:rsidRPr="007704C3">
        <w:rPr>
          <w:rFonts w:cs="Arial"/>
          <w:b/>
          <w:i/>
          <w:sz w:val="26"/>
          <w:szCs w:val="26"/>
        </w:rPr>
        <w:t>PathoPig</w:t>
      </w:r>
    </w:p>
    <w:p w14:paraId="1B56C8D8" w14:textId="77777777" w:rsidR="00257D30" w:rsidRPr="007704C3" w:rsidRDefault="00257D30" w:rsidP="00257D30">
      <w:pPr>
        <w:spacing w:line="240" w:lineRule="auto"/>
        <w:rPr>
          <w:rFonts w:cs="Arial"/>
          <w:b/>
        </w:rPr>
      </w:pPr>
    </w:p>
    <w:p w14:paraId="6B63BCF0" w14:textId="77777777" w:rsidR="00257D30" w:rsidRPr="007704C3" w:rsidRDefault="00257D30" w:rsidP="00257D30">
      <w:pPr>
        <w:pBdr>
          <w:top w:val="single" w:sz="4" w:space="1" w:color="auto"/>
        </w:pBdr>
        <w:spacing w:line="240" w:lineRule="auto"/>
        <w:rPr>
          <w:rFonts w:cs="Arial"/>
          <w:b/>
        </w:rPr>
      </w:pPr>
    </w:p>
    <w:p w14:paraId="6C544569" w14:textId="77777777" w:rsidR="00257D30" w:rsidRPr="007704C3" w:rsidRDefault="00257D30" w:rsidP="00257D30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rPr>
          <w:rFonts w:ascii="Arial Narrow" w:hAnsi="Arial Narrow" w:cs="Arial"/>
          <w:b/>
          <w:szCs w:val="18"/>
        </w:rPr>
      </w:pPr>
      <w:r w:rsidRPr="00EA24F6">
        <w:rPr>
          <w:rFonts w:ascii="Arial Narrow" w:hAnsi="Arial Narrow" w:cs="Arial"/>
          <w:b/>
          <w:szCs w:val="18"/>
        </w:rPr>
        <w:t>Datum der Einsendung:</w:t>
      </w:r>
      <w:r w:rsidRPr="00EA24F6">
        <w:rPr>
          <w:rFonts w:ascii="Arial Narrow" w:hAnsi="Arial Narrow" w:cs="Arial"/>
          <w:szCs w:val="18"/>
        </w:rPr>
        <w:t xml:space="preserve"> </w:t>
      </w:r>
      <w:r w:rsidRPr="00EA24F6">
        <w:rPr>
          <w:rFonts w:ascii="Arial Narrow" w:hAnsi="Arial Narrow" w:cs="Arial"/>
          <w:szCs w:val="18"/>
        </w:rPr>
        <w:tab/>
      </w:r>
      <w:r w:rsidRPr="00EA24F6">
        <w:rPr>
          <w:rFonts w:ascii="Arial Narrow" w:hAnsi="Arial Narrow" w:cs="Arial"/>
          <w:szCs w:val="18"/>
        </w:rPr>
        <w:tab/>
      </w:r>
      <w:r w:rsidR="008E3A34" w:rsidRPr="00EA24F6">
        <w:rPr>
          <w:rFonts w:ascii="Arial Narrow" w:hAnsi="Arial Narrow" w:cs="Arial"/>
          <w:b/>
          <w:szCs w:val="18"/>
        </w:rPr>
        <w:t>Labor</w:t>
      </w:r>
      <w:r w:rsidRPr="00EA24F6">
        <w:rPr>
          <w:rFonts w:ascii="Arial Narrow" w:hAnsi="Arial Narrow" w:cs="Arial"/>
          <w:b/>
          <w:szCs w:val="18"/>
        </w:rPr>
        <w:t>:</w:t>
      </w:r>
      <w:r w:rsidRPr="007704C3">
        <w:rPr>
          <w:rFonts w:ascii="Arial Narrow" w:hAnsi="Arial Narrow" w:cs="Arial"/>
          <w:szCs w:val="18"/>
        </w:rPr>
        <w:tab/>
      </w:r>
    </w:p>
    <w:p w14:paraId="77F7C1A8" w14:textId="77777777" w:rsidR="00257D30" w:rsidRPr="007704C3" w:rsidRDefault="00257D30" w:rsidP="00257D30">
      <w:pPr>
        <w:spacing w:line="240" w:lineRule="auto"/>
        <w:rPr>
          <w:rFonts w:cs="Arial"/>
          <w:b/>
        </w:rPr>
      </w:pPr>
    </w:p>
    <w:p w14:paraId="76CD3540" w14:textId="771CFC33" w:rsidR="00D1610E" w:rsidRPr="00F67831" w:rsidRDefault="00734212" w:rsidP="00063453">
      <w:pPr>
        <w:tabs>
          <w:tab w:val="left" w:pos="0"/>
          <w:tab w:val="right" w:leader="dot" w:pos="4253"/>
          <w:tab w:val="left" w:pos="5103"/>
          <w:tab w:val="right" w:leader="dot" w:pos="9638"/>
        </w:tabs>
        <w:rPr>
          <w:rFonts w:ascii="Arial Narrow" w:hAnsi="Arial Narrow" w:cs="Arial"/>
          <w:b/>
          <w:sz w:val="22"/>
          <w:szCs w:val="22"/>
        </w:rPr>
      </w:pPr>
      <w:r w:rsidRPr="00F67831">
        <w:rPr>
          <w:rFonts w:ascii="Arial Narrow" w:hAnsi="Arial Narrow" w:cs="Arial"/>
          <w:b/>
          <w:sz w:val="22"/>
          <w:szCs w:val="22"/>
        </w:rPr>
        <w:t>Tierarzt/-ärztin</w:t>
      </w:r>
    </w:p>
    <w:p w14:paraId="3980D5C1" w14:textId="757BC5D0" w:rsidR="00D1610E" w:rsidRPr="00EA24F6" w:rsidRDefault="00EA24F6" w:rsidP="00BE3051">
      <w:pPr>
        <w:tabs>
          <w:tab w:val="right" w:leader="dot" w:pos="4253"/>
          <w:tab w:val="left" w:pos="5103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EA24F6">
        <w:rPr>
          <w:rFonts w:ascii="Arial Narrow" w:hAnsi="Arial Narrow" w:cs="Arial"/>
          <w:szCs w:val="18"/>
        </w:rPr>
        <w:t>Name</w:t>
      </w:r>
      <w:r w:rsidR="002A5BD2">
        <w:rPr>
          <w:rFonts w:ascii="Arial Narrow" w:hAnsi="Arial Narrow" w:cs="Arial"/>
          <w:szCs w:val="18"/>
        </w:rPr>
        <w:t>/Vorname</w:t>
      </w:r>
      <w:r w:rsidR="00D1610E" w:rsidRPr="00EA24F6">
        <w:rPr>
          <w:rFonts w:ascii="Arial Narrow" w:hAnsi="Arial Narrow" w:cs="Arial"/>
          <w:szCs w:val="18"/>
        </w:rPr>
        <w:t>:</w:t>
      </w:r>
      <w:r w:rsidR="00FF2161" w:rsidRPr="00EA24F6">
        <w:rPr>
          <w:rFonts w:ascii="Arial Narrow" w:hAnsi="Arial Narrow" w:cs="Arial"/>
          <w:szCs w:val="18"/>
        </w:rPr>
        <w:tab/>
      </w:r>
      <w:r w:rsidR="00FF2161" w:rsidRPr="00EA24F6">
        <w:rPr>
          <w:rFonts w:ascii="Arial Narrow" w:hAnsi="Arial Narrow" w:cs="Arial"/>
          <w:szCs w:val="18"/>
        </w:rPr>
        <w:tab/>
      </w:r>
      <w:r w:rsidR="00D1610E" w:rsidRPr="00EA24F6">
        <w:rPr>
          <w:rFonts w:ascii="Arial Narrow" w:hAnsi="Arial Narrow" w:cs="Arial"/>
          <w:szCs w:val="18"/>
        </w:rPr>
        <w:t>E</w:t>
      </w:r>
      <w:r w:rsidR="002426F5" w:rsidRPr="00EA24F6">
        <w:rPr>
          <w:rFonts w:ascii="Arial Narrow" w:hAnsi="Arial Narrow" w:cs="Arial"/>
          <w:szCs w:val="18"/>
        </w:rPr>
        <w:t>-Mail:</w:t>
      </w:r>
      <w:r w:rsidR="00063453" w:rsidRPr="00EA24F6">
        <w:rPr>
          <w:rFonts w:ascii="Arial Narrow" w:hAnsi="Arial Narrow" w:cs="Arial"/>
          <w:szCs w:val="18"/>
        </w:rPr>
        <w:tab/>
      </w:r>
    </w:p>
    <w:p w14:paraId="1E95308C" w14:textId="60BA3162" w:rsidR="00D1610E" w:rsidRPr="00F67831" w:rsidRDefault="002A5BD2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Name Praxis (wenn anders):</w:t>
      </w:r>
      <w:r w:rsidRPr="00EA24F6"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  <w:r w:rsidR="0053652A" w:rsidRPr="00EA24F6">
        <w:rPr>
          <w:rFonts w:ascii="Arial Narrow" w:hAnsi="Arial Narrow" w:cs="Arial"/>
          <w:szCs w:val="18"/>
        </w:rPr>
        <w:t>Natel/Tel.:</w:t>
      </w:r>
      <w:r w:rsidRPr="002A5BD2">
        <w:rPr>
          <w:rFonts w:ascii="Arial Narrow" w:hAnsi="Arial Narrow" w:cs="Arial"/>
          <w:szCs w:val="18"/>
        </w:rPr>
        <w:t xml:space="preserve"> </w:t>
      </w:r>
      <w:r w:rsidRPr="00EA24F6">
        <w:rPr>
          <w:rFonts w:ascii="Arial Narrow" w:hAnsi="Arial Narrow" w:cs="Arial"/>
          <w:szCs w:val="18"/>
        </w:rPr>
        <w:tab/>
      </w:r>
    </w:p>
    <w:p w14:paraId="6DF33874" w14:textId="77777777" w:rsidR="002426F5" w:rsidRPr="007704C3" w:rsidRDefault="002426F5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</w:p>
    <w:p w14:paraId="26C9B852" w14:textId="77777777" w:rsidR="00D1610E" w:rsidRPr="007704C3" w:rsidRDefault="00E30763" w:rsidP="00063453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7704C3">
        <w:rPr>
          <w:rFonts w:ascii="Arial Narrow" w:hAnsi="Arial Narrow" w:cs="Arial"/>
          <w:b/>
          <w:sz w:val="22"/>
          <w:szCs w:val="22"/>
        </w:rPr>
        <w:t>Tierhalter/-i</w:t>
      </w:r>
      <w:r w:rsidR="00D1610E" w:rsidRPr="007704C3">
        <w:rPr>
          <w:rFonts w:ascii="Arial Narrow" w:hAnsi="Arial Narrow" w:cs="Arial"/>
          <w:b/>
          <w:sz w:val="22"/>
          <w:szCs w:val="22"/>
        </w:rPr>
        <w:t>n</w:t>
      </w:r>
    </w:p>
    <w:p w14:paraId="23B0F722" w14:textId="78B168C9" w:rsidR="00D1610E" w:rsidRPr="006C6A21" w:rsidRDefault="006C6A21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6C6A21">
        <w:rPr>
          <w:rFonts w:ascii="Arial Narrow" w:hAnsi="Arial Narrow" w:cs="Arial"/>
          <w:szCs w:val="18"/>
        </w:rPr>
        <w:t>Name</w:t>
      </w:r>
      <w:r w:rsidR="0053652A">
        <w:rPr>
          <w:rFonts w:ascii="Arial Narrow" w:hAnsi="Arial Narrow" w:cs="Arial"/>
          <w:szCs w:val="18"/>
        </w:rPr>
        <w:t>/Vorname</w:t>
      </w:r>
      <w:r w:rsidR="00734236" w:rsidRPr="006C6A21">
        <w:rPr>
          <w:rFonts w:ascii="Arial Narrow" w:hAnsi="Arial Narrow" w:cs="Arial"/>
          <w:szCs w:val="18"/>
        </w:rPr>
        <w:t>:</w:t>
      </w:r>
      <w:r w:rsidRPr="006C6A21">
        <w:rPr>
          <w:rFonts w:ascii="Arial Narrow" w:hAnsi="Arial Narrow" w:cs="Arial"/>
          <w:szCs w:val="18"/>
        </w:rPr>
        <w:t xml:space="preserve"> </w:t>
      </w:r>
      <w:r w:rsidRPr="006C6A21">
        <w:rPr>
          <w:rFonts w:ascii="Arial Narrow" w:hAnsi="Arial Narrow" w:cs="Arial"/>
          <w:szCs w:val="18"/>
        </w:rPr>
        <w:tab/>
      </w:r>
      <w:r w:rsidRPr="006C6A21">
        <w:rPr>
          <w:rFonts w:ascii="Arial Narrow" w:hAnsi="Arial Narrow" w:cs="Arial"/>
          <w:szCs w:val="18"/>
        </w:rPr>
        <w:tab/>
      </w:r>
      <w:r w:rsidR="00811C4F">
        <w:rPr>
          <w:rFonts w:ascii="Arial Narrow" w:hAnsi="Arial Narrow" w:cs="Arial"/>
          <w:szCs w:val="18"/>
        </w:rPr>
        <w:t>TVD-Nr.:</w:t>
      </w:r>
      <w:r w:rsidR="0053652A" w:rsidRPr="007704C3">
        <w:rPr>
          <w:rFonts w:ascii="Arial Narrow" w:hAnsi="Arial Narrow" w:cs="Arial"/>
          <w:szCs w:val="18"/>
        </w:rPr>
        <w:tab/>
      </w:r>
    </w:p>
    <w:p w14:paraId="5705A8EB" w14:textId="0E6B1581" w:rsidR="00734236" w:rsidRDefault="0053652A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6C6A21">
        <w:rPr>
          <w:rFonts w:ascii="Arial Narrow" w:hAnsi="Arial Narrow" w:cs="Arial"/>
          <w:szCs w:val="18"/>
        </w:rPr>
        <w:t>Strasse:</w:t>
      </w:r>
      <w:r w:rsidRPr="006C6A21">
        <w:rPr>
          <w:rFonts w:ascii="Arial Narrow" w:hAnsi="Arial Narrow" w:cs="Arial"/>
          <w:szCs w:val="18"/>
        </w:rPr>
        <w:tab/>
      </w:r>
      <w:r w:rsidR="009D0ED1" w:rsidRPr="007704C3">
        <w:rPr>
          <w:rFonts w:ascii="Arial Narrow" w:hAnsi="Arial Narrow" w:cs="Arial"/>
          <w:szCs w:val="18"/>
        </w:rPr>
        <w:tab/>
      </w:r>
      <w:r w:rsidR="00811C4F" w:rsidRPr="007704C3">
        <w:rPr>
          <w:rFonts w:ascii="Arial Narrow" w:hAnsi="Arial Narrow" w:cs="Arial"/>
          <w:szCs w:val="18"/>
        </w:rPr>
        <w:t xml:space="preserve">SGD-Mitgliedschaft:     </w:t>
      </w:r>
      <w:sdt>
        <w:sdtPr>
          <w:rPr>
            <w:rFonts w:ascii="Arial Narrow" w:hAnsi="Arial Narrow" w:cs="Arial"/>
          </w:rPr>
          <w:id w:val="9337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C4F">
            <w:rPr>
              <w:rFonts w:ascii="MS Gothic" w:eastAsia="MS Gothic" w:hAnsi="MS Gothic" w:cs="Arial" w:hint="eastAsia"/>
            </w:rPr>
            <w:t>☐</w:t>
          </w:r>
        </w:sdtContent>
      </w:sdt>
      <w:r w:rsidR="00811C4F" w:rsidRPr="007704C3">
        <w:rPr>
          <w:rFonts w:ascii="Arial Narrow" w:hAnsi="Arial Narrow" w:cs="Arial"/>
        </w:rPr>
        <w:t xml:space="preserve"> ja         </w:t>
      </w:r>
      <w:sdt>
        <w:sdtPr>
          <w:rPr>
            <w:rFonts w:ascii="Arial Narrow" w:hAnsi="Arial Narrow" w:cs="Arial"/>
          </w:rPr>
          <w:id w:val="-3492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C4F" w:rsidRPr="007704C3">
            <w:rPr>
              <w:rFonts w:ascii="MS Gothic" w:eastAsia="MS Gothic" w:hAnsi="MS Gothic" w:cs="Arial" w:hint="eastAsia"/>
            </w:rPr>
            <w:t>☐</w:t>
          </w:r>
        </w:sdtContent>
      </w:sdt>
      <w:r w:rsidR="00811C4F" w:rsidRPr="007704C3">
        <w:rPr>
          <w:rFonts w:ascii="Arial Narrow" w:hAnsi="Arial Narrow" w:cs="Arial"/>
        </w:rPr>
        <w:t xml:space="preserve"> nein</w:t>
      </w:r>
    </w:p>
    <w:p w14:paraId="0BF467EE" w14:textId="5B3BBC16" w:rsidR="00811C4F" w:rsidRPr="007704C3" w:rsidRDefault="00811C4F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PLZ/Ort: </w:t>
      </w:r>
      <w:r>
        <w:rPr>
          <w:rFonts w:ascii="Arial Narrow" w:hAnsi="Arial Narrow" w:cs="Arial"/>
          <w:szCs w:val="18"/>
        </w:rPr>
        <w:tab/>
      </w:r>
      <w:r>
        <w:rPr>
          <w:rFonts w:ascii="Arial Narrow" w:hAnsi="Arial Narrow" w:cs="Arial"/>
          <w:szCs w:val="18"/>
        </w:rPr>
        <w:tab/>
      </w:r>
    </w:p>
    <w:p w14:paraId="47FD0A00" w14:textId="77777777" w:rsidR="00D1610E" w:rsidRDefault="00D1610E" w:rsidP="009D0ED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szCs w:val="18"/>
        </w:rPr>
      </w:pPr>
    </w:p>
    <w:p w14:paraId="11A7E05F" w14:textId="0EF6198B" w:rsidR="006C6A21" w:rsidRPr="006C6A21" w:rsidRDefault="006C6A21" w:rsidP="006C6A21">
      <w:pPr>
        <w:tabs>
          <w:tab w:val="left" w:pos="1701"/>
          <w:tab w:val="left" w:pos="2694"/>
          <w:tab w:val="left" w:pos="4253"/>
          <w:tab w:val="left" w:pos="5670"/>
          <w:tab w:val="left" w:pos="7797"/>
        </w:tabs>
        <w:rPr>
          <w:rFonts w:ascii="Arial Narrow" w:hAnsi="Arial Narrow" w:cs="Arial"/>
        </w:rPr>
      </w:pPr>
      <w:r w:rsidRPr="00F37E2A">
        <w:rPr>
          <w:rFonts w:ascii="Arial Narrow" w:hAnsi="Arial Narrow" w:cs="Arial"/>
          <w:b/>
        </w:rPr>
        <w:t>Betriebsart:</w:t>
      </w:r>
      <w:r w:rsidR="004C6A4C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3223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</w:t>
      </w:r>
      <w:r w:rsidR="004C6A4C">
        <w:rPr>
          <w:rFonts w:ascii="Arial Narrow" w:hAnsi="Arial Narrow" w:cs="Arial"/>
        </w:rPr>
        <w:t xml:space="preserve">Zucht             </w:t>
      </w:r>
      <w:sdt>
        <w:sdtPr>
          <w:rPr>
            <w:rFonts w:ascii="Arial Narrow" w:hAnsi="Arial Narrow" w:cs="Arial"/>
          </w:rPr>
          <w:id w:val="7645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="004C6A4C">
        <w:rPr>
          <w:rFonts w:ascii="Arial Narrow" w:hAnsi="Arial Narrow" w:cs="Arial"/>
        </w:rPr>
        <w:t xml:space="preserve"> Mast              </w:t>
      </w:r>
      <w:sdt>
        <w:sdtPr>
          <w:rPr>
            <w:rFonts w:ascii="Arial Narrow" w:hAnsi="Arial Narrow" w:cs="Arial"/>
          </w:rPr>
          <w:id w:val="-82204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Zucht/Mast</w:t>
      </w:r>
      <w:r w:rsidR="004C6A4C">
        <w:rPr>
          <w:rFonts w:ascii="Arial Narrow" w:hAnsi="Arial Narrow" w:cs="Arial"/>
        </w:rPr>
        <w:t xml:space="preserve">             </w:t>
      </w:r>
      <w:sdt>
        <w:sdtPr>
          <w:rPr>
            <w:rFonts w:ascii="Arial Narrow" w:hAnsi="Arial Narrow" w:cs="Arial"/>
          </w:rPr>
          <w:id w:val="1348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CD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AFP-Betrieb (Ferkelring)</w:t>
      </w:r>
      <w:r w:rsidRPr="00F37E2A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80408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7E2A">
            <w:rPr>
              <w:rFonts w:ascii="MS Gothic" w:eastAsia="MS Gothic" w:hAnsi="MS Gothic" w:cs="Arial" w:hint="eastAsia"/>
            </w:rPr>
            <w:t>☐</w:t>
          </w:r>
        </w:sdtContent>
      </w:sdt>
      <w:r w:rsidRPr="00F37E2A">
        <w:rPr>
          <w:rFonts w:ascii="Arial Narrow" w:hAnsi="Arial Narrow" w:cs="Arial"/>
        </w:rPr>
        <w:t xml:space="preserve"> Ferkelaufzuchtbetrieb</w:t>
      </w:r>
    </w:p>
    <w:p w14:paraId="7057669D" w14:textId="77777777" w:rsidR="006C6A21" w:rsidRPr="00D13FF5" w:rsidRDefault="006C6A21" w:rsidP="009D0ED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240" w:lineRule="auto"/>
        <w:rPr>
          <w:rFonts w:ascii="Arial Narrow" w:hAnsi="Arial Narrow" w:cs="Arial"/>
          <w:szCs w:val="18"/>
        </w:rPr>
      </w:pPr>
    </w:p>
    <w:p w14:paraId="517576BE" w14:textId="315FC6D9" w:rsidR="00D1610E" w:rsidRPr="007704C3" w:rsidRDefault="007E3E5C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b/>
          <w:szCs w:val="18"/>
        </w:rPr>
      </w:pPr>
      <w:r w:rsidRPr="006C6A21">
        <w:rPr>
          <w:rFonts w:ascii="Arial Narrow" w:hAnsi="Arial Narrow" w:cs="Arial"/>
          <w:b/>
          <w:szCs w:val="18"/>
        </w:rPr>
        <w:t xml:space="preserve">Anzahl Schweine </w:t>
      </w:r>
      <w:r w:rsidR="00D37256">
        <w:rPr>
          <w:rFonts w:ascii="Arial Narrow" w:hAnsi="Arial Narrow" w:cs="Arial"/>
          <w:b/>
          <w:szCs w:val="18"/>
        </w:rPr>
        <w:t xml:space="preserve">auf </w:t>
      </w:r>
      <w:r w:rsidRPr="006C6A21">
        <w:rPr>
          <w:rFonts w:ascii="Arial Narrow" w:hAnsi="Arial Narrow" w:cs="Arial"/>
          <w:b/>
          <w:szCs w:val="18"/>
        </w:rPr>
        <w:t>Betrieb:</w:t>
      </w:r>
    </w:p>
    <w:p w14:paraId="22594193" w14:textId="69515381" w:rsidR="00D1610E" w:rsidRPr="007704C3" w:rsidRDefault="00D1610E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Mutters</w:t>
      </w:r>
      <w:r w:rsidR="007E3E5C" w:rsidRPr="007704C3">
        <w:rPr>
          <w:rFonts w:ascii="Arial Narrow" w:hAnsi="Arial Narrow" w:cs="Arial"/>
          <w:szCs w:val="18"/>
        </w:rPr>
        <w:t>auen:</w:t>
      </w:r>
      <w:r w:rsidR="00436258" w:rsidRPr="007704C3">
        <w:rPr>
          <w:rFonts w:ascii="Arial Narrow" w:hAnsi="Arial Narrow" w:cs="Arial"/>
          <w:szCs w:val="18"/>
        </w:rPr>
        <w:t xml:space="preserve"> </w:t>
      </w:r>
      <w:r w:rsidR="00436258" w:rsidRPr="007704C3">
        <w:rPr>
          <w:rFonts w:ascii="Arial Narrow" w:hAnsi="Arial Narrow" w:cs="Arial"/>
          <w:szCs w:val="18"/>
        </w:rPr>
        <w:tab/>
      </w:r>
      <w:r w:rsidR="00436258"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2426F5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Muttersauen</w:t>
      </w:r>
      <w:r w:rsidR="00436258" w:rsidRPr="007704C3">
        <w:rPr>
          <w:rFonts w:ascii="Arial Narrow" w:hAnsi="Arial Narrow" w:cs="Arial"/>
          <w:szCs w:val="18"/>
        </w:rPr>
        <w:t xml:space="preserve"> pro Bucht:</w:t>
      </w:r>
      <w:r w:rsidR="00436258" w:rsidRPr="007704C3">
        <w:rPr>
          <w:rFonts w:ascii="Arial Narrow" w:hAnsi="Arial Narrow" w:cs="Arial"/>
          <w:szCs w:val="18"/>
        </w:rPr>
        <w:tab/>
      </w:r>
    </w:p>
    <w:p w14:paraId="5535631E" w14:textId="6662F9D3" w:rsidR="00D1610E" w:rsidRPr="007704C3" w:rsidRDefault="00436258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Mastplätze:</w:t>
      </w:r>
      <w:r w:rsidRPr="007704C3">
        <w:rPr>
          <w:rFonts w:ascii="Arial Narrow" w:hAnsi="Arial Narrow" w:cs="Arial"/>
          <w:szCs w:val="18"/>
        </w:rPr>
        <w:tab/>
      </w:r>
      <w:r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D37256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Mastplätze</w:t>
      </w:r>
      <w:r w:rsidR="008D1A47" w:rsidRPr="007704C3">
        <w:rPr>
          <w:rFonts w:ascii="Arial Narrow" w:hAnsi="Arial Narrow" w:cs="Arial"/>
          <w:szCs w:val="18"/>
        </w:rPr>
        <w:t xml:space="preserve"> pro Bucht:</w:t>
      </w:r>
      <w:r w:rsidRPr="007704C3">
        <w:rPr>
          <w:rFonts w:ascii="Arial Narrow" w:hAnsi="Arial Narrow" w:cs="Arial"/>
          <w:szCs w:val="18"/>
        </w:rPr>
        <w:tab/>
      </w:r>
    </w:p>
    <w:p w14:paraId="31B8B522" w14:textId="557B9493" w:rsidR="00436258" w:rsidRPr="007704C3" w:rsidRDefault="00D1610E" w:rsidP="00BE3051">
      <w:pPr>
        <w:tabs>
          <w:tab w:val="left" w:pos="0"/>
          <w:tab w:val="right" w:leader="dot" w:pos="4253"/>
          <w:tab w:val="left" w:pos="5103"/>
          <w:tab w:val="left" w:pos="5387"/>
          <w:tab w:val="right" w:leader="dot" w:pos="9638"/>
        </w:tabs>
        <w:spacing w:line="360" w:lineRule="auto"/>
        <w:rPr>
          <w:rFonts w:ascii="Arial Narrow" w:hAnsi="Arial Narrow" w:cs="Arial"/>
          <w:szCs w:val="18"/>
        </w:rPr>
      </w:pPr>
      <w:r w:rsidRPr="007704C3">
        <w:rPr>
          <w:rFonts w:ascii="Arial Narrow" w:hAnsi="Arial Narrow" w:cs="Arial"/>
          <w:szCs w:val="18"/>
        </w:rPr>
        <w:t>Anzahl Jagerplätze:</w:t>
      </w:r>
      <w:r w:rsidR="00436258" w:rsidRPr="007704C3">
        <w:rPr>
          <w:rFonts w:ascii="Arial Narrow" w:hAnsi="Arial Narrow" w:cs="Arial"/>
          <w:szCs w:val="18"/>
        </w:rPr>
        <w:t xml:space="preserve"> </w:t>
      </w:r>
      <w:r w:rsidR="00436258" w:rsidRPr="007704C3">
        <w:rPr>
          <w:rFonts w:ascii="Arial Narrow" w:hAnsi="Arial Narrow" w:cs="Arial"/>
          <w:szCs w:val="18"/>
        </w:rPr>
        <w:tab/>
      </w:r>
      <w:r w:rsidR="00436258" w:rsidRPr="007704C3">
        <w:rPr>
          <w:rFonts w:ascii="Arial Narrow" w:hAnsi="Arial Narrow" w:cs="Arial"/>
          <w:szCs w:val="18"/>
        </w:rPr>
        <w:tab/>
      </w:r>
      <w:r w:rsidR="00D37256">
        <w:rPr>
          <w:rFonts w:ascii="Arial Narrow" w:hAnsi="Arial Narrow" w:cs="Arial"/>
          <w:szCs w:val="18"/>
        </w:rPr>
        <w:t>Ø</w:t>
      </w:r>
      <w:r w:rsidR="00D37256" w:rsidRPr="007704C3">
        <w:rPr>
          <w:rFonts w:ascii="Arial Narrow" w:hAnsi="Arial Narrow" w:cs="Arial"/>
          <w:szCs w:val="18"/>
        </w:rPr>
        <w:t xml:space="preserve"> </w:t>
      </w:r>
      <w:r w:rsidR="00D373CD">
        <w:rPr>
          <w:rFonts w:ascii="Arial Narrow" w:hAnsi="Arial Narrow" w:cs="Arial"/>
          <w:szCs w:val="18"/>
        </w:rPr>
        <w:t>Anzahl Jagerplätze</w:t>
      </w:r>
      <w:r w:rsidR="008D1A47" w:rsidRPr="007704C3">
        <w:rPr>
          <w:rFonts w:ascii="Arial Narrow" w:hAnsi="Arial Narrow" w:cs="Arial"/>
          <w:szCs w:val="18"/>
        </w:rPr>
        <w:t xml:space="preserve"> pro Bucht:</w:t>
      </w:r>
      <w:r w:rsidR="00436258" w:rsidRPr="007704C3">
        <w:rPr>
          <w:rFonts w:ascii="Arial Narrow" w:hAnsi="Arial Narrow" w:cs="Arial"/>
          <w:szCs w:val="18"/>
        </w:rPr>
        <w:tab/>
      </w:r>
    </w:p>
    <w:p w14:paraId="6AC95496" w14:textId="77777777" w:rsidR="008B5FFC" w:rsidRPr="007704C3" w:rsidRDefault="00D57EFA" w:rsidP="009D0ED1">
      <w:pPr>
        <w:spacing w:line="240" w:lineRule="auto"/>
        <w:rPr>
          <w:rFonts w:ascii="Arial Narrow" w:hAnsi="Arial Narrow" w:cs="Arial"/>
          <w:b/>
        </w:rPr>
      </w:pPr>
      <w:r w:rsidRPr="007704C3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3A0C2" wp14:editId="55F3CBCB">
                <wp:simplePos x="0" y="0"/>
                <wp:positionH relativeFrom="column">
                  <wp:posOffset>694642</wp:posOffset>
                </wp:positionH>
                <wp:positionV relativeFrom="paragraph">
                  <wp:posOffset>114564</wp:posOffset>
                </wp:positionV>
                <wp:extent cx="879894" cy="2794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4534B" w14:textId="546E3FA5" w:rsidR="0056239E" w:rsidRPr="002D0431" w:rsidRDefault="0056239E" w:rsidP="00D1610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0431">
                              <w:rPr>
                                <w:b/>
                                <w:sz w:val="16"/>
                                <w:szCs w:val="16"/>
                              </w:rPr>
                              <w:t>Altersklasse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53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pt;margin-top:9pt;width:69.3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Mh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" filled="f" stroked="f">
                <v:textbox>
                  <w:txbxContent>
                    <w:p w14:paraId="1F54534B" w14:textId="546E3FA5" w:rsidR="0056239E" w:rsidRPr="002D0431" w:rsidRDefault="0056239E" w:rsidP="00D1610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D0431">
                        <w:rPr>
                          <w:b/>
                          <w:sz w:val="16"/>
                          <w:szCs w:val="16"/>
                        </w:rPr>
                        <w:t>Altersklasse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77"/>
        <w:gridCol w:w="1233"/>
        <w:gridCol w:w="1276"/>
        <w:gridCol w:w="1134"/>
        <w:gridCol w:w="1066"/>
        <w:gridCol w:w="1178"/>
      </w:tblGrid>
      <w:tr w:rsidR="006D3671" w:rsidRPr="007704C3" w14:paraId="5DD5BB63" w14:textId="77777777" w:rsidTr="00D37256">
        <w:trPr>
          <w:trHeight w:val="555"/>
          <w:jc w:val="center"/>
        </w:trPr>
        <w:tc>
          <w:tcPr>
            <w:tcW w:w="2830" w:type="dxa"/>
            <w:tcBorders>
              <w:tl2br w:val="single" w:sz="4" w:space="0" w:color="auto"/>
            </w:tcBorders>
          </w:tcPr>
          <w:p w14:paraId="48BEFBB2" w14:textId="77777777" w:rsidR="008B5FFC" w:rsidRPr="007704C3" w:rsidRDefault="00D57EFA" w:rsidP="008B5FFC">
            <w:pPr>
              <w:widowControl w:val="0"/>
              <w:spacing w:line="240" w:lineRule="auto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D99475" wp14:editId="6621445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90805</wp:posOffset>
                      </wp:positionV>
                      <wp:extent cx="877570" cy="302260"/>
                      <wp:effectExtent l="1905" t="0" r="0" b="317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AADF4" w14:textId="3EEBC357" w:rsidR="0056239E" w:rsidRPr="002D0431" w:rsidRDefault="00D37256" w:rsidP="008B5FF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Impfung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D99475" id="Text Box 9" o:spid="_x0000_s1027" type="#_x0000_t202" style="position:absolute;margin-left:-6.05pt;margin-top:7.15pt;width:69.1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M6uAIAAL8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" filled="f" stroked="f">
                      <v:textbox>
                        <w:txbxContent>
                          <w:p w14:paraId="4A0AADF4" w14:textId="3EEBC357" w:rsidR="0056239E" w:rsidRPr="002D0431" w:rsidRDefault="00D37256" w:rsidP="008B5FFC">
                            <w:pP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Impfung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7" w:type="dxa"/>
            <w:vAlign w:val="center"/>
          </w:tcPr>
          <w:p w14:paraId="61CAC995" w14:textId="77777777" w:rsidR="008B5FFC" w:rsidRPr="00D37256" w:rsidRDefault="008B5FFC" w:rsidP="00734212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Saugferkel</w:t>
            </w:r>
          </w:p>
        </w:tc>
        <w:tc>
          <w:tcPr>
            <w:tcW w:w="1233" w:type="dxa"/>
            <w:vAlign w:val="center"/>
          </w:tcPr>
          <w:p w14:paraId="3BA444E0" w14:textId="77777777" w:rsidR="008B5FFC" w:rsidRPr="00D37256" w:rsidRDefault="008B5FFC" w:rsidP="006D3671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Absetzferkel</w:t>
            </w:r>
          </w:p>
        </w:tc>
        <w:tc>
          <w:tcPr>
            <w:tcW w:w="1276" w:type="dxa"/>
            <w:vAlign w:val="center"/>
          </w:tcPr>
          <w:p w14:paraId="27F326DC" w14:textId="77777777" w:rsidR="008B5FFC" w:rsidRPr="00D37256" w:rsidRDefault="006D3671" w:rsidP="006D3671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Mast</w:t>
            </w:r>
            <w:r w:rsidR="008B5FFC" w:rsidRPr="00D37256">
              <w:rPr>
                <w:rFonts w:ascii="Arial Narrow" w:hAnsi="Arial Narrow" w:cs="Arial"/>
                <w:b/>
                <w:sz w:val="19"/>
                <w:szCs w:val="19"/>
              </w:rPr>
              <w:t>schwein</w:t>
            </w:r>
          </w:p>
        </w:tc>
        <w:tc>
          <w:tcPr>
            <w:tcW w:w="1134" w:type="dxa"/>
            <w:vAlign w:val="center"/>
          </w:tcPr>
          <w:p w14:paraId="36268576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Jungsau</w:t>
            </w:r>
          </w:p>
        </w:tc>
        <w:tc>
          <w:tcPr>
            <w:tcW w:w="1066" w:type="dxa"/>
            <w:vAlign w:val="center"/>
          </w:tcPr>
          <w:p w14:paraId="7EDADAE7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Altsau</w:t>
            </w:r>
          </w:p>
        </w:tc>
        <w:tc>
          <w:tcPr>
            <w:tcW w:w="1178" w:type="dxa"/>
            <w:vAlign w:val="center"/>
          </w:tcPr>
          <w:p w14:paraId="2D0CC45C" w14:textId="77777777" w:rsidR="008B5FFC" w:rsidRPr="00D37256" w:rsidRDefault="008B5FFC" w:rsidP="008B5FFC">
            <w:pPr>
              <w:widowControl w:val="0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D37256">
              <w:rPr>
                <w:rFonts w:ascii="Arial Narrow" w:hAnsi="Arial Narrow" w:cs="Arial"/>
                <w:b/>
                <w:sz w:val="19"/>
                <w:szCs w:val="19"/>
              </w:rPr>
              <w:t>Eber</w:t>
            </w:r>
          </w:p>
        </w:tc>
      </w:tr>
      <w:tr w:rsidR="00D57EFA" w:rsidRPr="007704C3" w14:paraId="787D20BA" w14:textId="77777777" w:rsidTr="00D37256">
        <w:trPr>
          <w:trHeight w:val="20"/>
          <w:jc w:val="center"/>
        </w:trPr>
        <w:tc>
          <w:tcPr>
            <w:tcW w:w="2830" w:type="dxa"/>
          </w:tcPr>
          <w:p w14:paraId="6B82A71E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C. perfringens Typ A</w:t>
            </w:r>
          </w:p>
        </w:tc>
        <w:sdt>
          <w:sdtPr>
            <w:rPr>
              <w:rFonts w:ascii="Arial Narrow" w:hAnsi="Arial Narrow" w:cs="Arial"/>
            </w:rPr>
            <w:id w:val="-112284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0E52282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3742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DB3C8F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607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AEEC00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189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A0A2B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2773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778FA025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271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BFF9ED4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57EFA" w:rsidRPr="007704C3" w14:paraId="120CEAA5" w14:textId="77777777" w:rsidTr="00D37256">
        <w:trPr>
          <w:trHeight w:val="20"/>
          <w:jc w:val="center"/>
        </w:trPr>
        <w:tc>
          <w:tcPr>
            <w:tcW w:w="2830" w:type="dxa"/>
          </w:tcPr>
          <w:p w14:paraId="735D671E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C. perfringens Typ C</w:t>
            </w:r>
          </w:p>
        </w:tc>
        <w:sdt>
          <w:sdtPr>
            <w:rPr>
              <w:rFonts w:ascii="Arial Narrow" w:hAnsi="Arial Narrow" w:cs="Arial"/>
            </w:rPr>
            <w:id w:val="910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6149EB4C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95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6BD4B71F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5592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A820B6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309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FC8B64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0409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787C69C5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8224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7F2A0B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57EFA" w:rsidRPr="007704C3" w14:paraId="4F8A6CD5" w14:textId="77777777" w:rsidTr="00D37256">
        <w:trPr>
          <w:trHeight w:val="20"/>
          <w:jc w:val="center"/>
        </w:trPr>
        <w:tc>
          <w:tcPr>
            <w:tcW w:w="2830" w:type="dxa"/>
          </w:tcPr>
          <w:p w14:paraId="14928513" w14:textId="77777777" w:rsidR="00D57EFA" w:rsidRPr="007704C3" w:rsidRDefault="00D57EFA" w:rsidP="00D57EFA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E. coli</w:t>
            </w:r>
          </w:p>
        </w:tc>
        <w:sdt>
          <w:sdtPr>
            <w:rPr>
              <w:rFonts w:ascii="Arial Narrow" w:hAnsi="Arial Narrow" w:cs="Arial"/>
            </w:rPr>
            <w:id w:val="-159831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5407E82B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399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4E629149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4796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6C8B4A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704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2873B1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9384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13EB3707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3798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41AAC668" w14:textId="77777777" w:rsidR="00D57EFA" w:rsidRPr="007704C3" w:rsidRDefault="00D57EFA" w:rsidP="00D57EFA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51FF0661" w14:textId="77777777" w:rsidTr="00D37256">
        <w:trPr>
          <w:trHeight w:val="20"/>
          <w:jc w:val="center"/>
        </w:trPr>
        <w:tc>
          <w:tcPr>
            <w:tcW w:w="2830" w:type="dxa"/>
          </w:tcPr>
          <w:p w14:paraId="0C7DF42F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E. rhusiopathiae (Rotlauf)</w:t>
            </w:r>
          </w:p>
        </w:tc>
        <w:sdt>
          <w:sdtPr>
            <w:rPr>
              <w:rFonts w:ascii="Arial Narrow" w:hAnsi="Arial Narrow" w:cs="Arial"/>
            </w:rPr>
            <w:id w:val="-8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570D698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181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3895E0DE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27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E07E69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345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75E7337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481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D76BC21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9496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F1C0BD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7CB80B1F" w14:textId="77777777" w:rsidTr="00D37256">
        <w:trPr>
          <w:trHeight w:val="20"/>
          <w:jc w:val="center"/>
        </w:trPr>
        <w:tc>
          <w:tcPr>
            <w:tcW w:w="2830" w:type="dxa"/>
          </w:tcPr>
          <w:p w14:paraId="3FA497D2" w14:textId="547DDAAF" w:rsidR="009D0ED1" w:rsidRPr="007704C3" w:rsidRDefault="00107472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Porzines Parvovirus</w:t>
            </w:r>
          </w:p>
        </w:tc>
        <w:sdt>
          <w:sdtPr>
            <w:rPr>
              <w:rFonts w:ascii="Arial Narrow" w:hAnsi="Arial Narrow" w:cs="Arial"/>
            </w:rPr>
            <w:id w:val="83734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2861324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365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33D373B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946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0BE33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542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19833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6360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6CC7A1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3064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2D75011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20E56CA" w14:textId="77777777" w:rsidTr="00D37256">
        <w:trPr>
          <w:trHeight w:val="20"/>
          <w:jc w:val="center"/>
        </w:trPr>
        <w:tc>
          <w:tcPr>
            <w:tcW w:w="2830" w:type="dxa"/>
          </w:tcPr>
          <w:p w14:paraId="3B8FABCF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Porzines Circovirus Typ 2</w:t>
            </w:r>
          </w:p>
        </w:tc>
        <w:sdt>
          <w:sdtPr>
            <w:rPr>
              <w:rFonts w:ascii="Arial Narrow" w:hAnsi="Arial Narrow" w:cs="Arial"/>
            </w:rPr>
            <w:id w:val="15676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11BEEE4E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3207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64C8F27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4827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0A87B1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73507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043738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7499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BC70F60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8851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EA599E9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7FB2A3F4" w14:textId="77777777" w:rsidTr="00D37256">
        <w:trPr>
          <w:trHeight w:val="20"/>
          <w:jc w:val="center"/>
        </w:trPr>
        <w:tc>
          <w:tcPr>
            <w:tcW w:w="2830" w:type="dxa"/>
          </w:tcPr>
          <w:p w14:paraId="4B244060" w14:textId="27ED4507" w:rsidR="009D0ED1" w:rsidRPr="007704C3" w:rsidRDefault="00107472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L. intracellularis</w:t>
            </w:r>
          </w:p>
        </w:tc>
        <w:sdt>
          <w:sdtPr>
            <w:rPr>
              <w:rFonts w:ascii="Arial Narrow" w:hAnsi="Arial Narrow" w:cs="Arial"/>
            </w:rPr>
            <w:id w:val="117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48C6772B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4102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D693B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4468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EDF7A6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685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42742C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9038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166F8B4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2357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503E438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C9607F4" w14:textId="77777777" w:rsidTr="00D37256">
        <w:trPr>
          <w:trHeight w:val="20"/>
          <w:jc w:val="center"/>
        </w:trPr>
        <w:tc>
          <w:tcPr>
            <w:tcW w:w="2830" w:type="dxa"/>
          </w:tcPr>
          <w:p w14:paraId="0348D423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S. suis</w:t>
            </w:r>
          </w:p>
        </w:tc>
        <w:sdt>
          <w:sdtPr>
            <w:rPr>
              <w:rFonts w:ascii="Arial Narrow" w:hAnsi="Arial Narrow" w:cs="Arial"/>
            </w:rPr>
            <w:id w:val="21372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1BFEE602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4627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1CCAA369" w14:textId="77777777" w:rsidR="009D0ED1" w:rsidRPr="007704C3" w:rsidRDefault="002D043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9031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EBC4F8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843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F01F10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137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2DE4486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2891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29BB96D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10B04090" w14:textId="77777777" w:rsidTr="00D37256">
        <w:trPr>
          <w:trHeight w:val="20"/>
          <w:jc w:val="center"/>
        </w:trPr>
        <w:tc>
          <w:tcPr>
            <w:tcW w:w="2830" w:type="dxa"/>
          </w:tcPr>
          <w:p w14:paraId="42BBD350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andere:…………………………</w:t>
            </w:r>
            <w:r w:rsidR="002D0431" w:rsidRPr="007704C3">
              <w:rPr>
                <w:rFonts w:ascii="Arial Narrow" w:hAnsi="Arial Narrow" w:cs="Arial"/>
              </w:rPr>
              <w:t>..</w:t>
            </w:r>
          </w:p>
        </w:tc>
        <w:sdt>
          <w:sdtPr>
            <w:rPr>
              <w:rFonts w:ascii="Arial Narrow" w:hAnsi="Arial Narrow" w:cs="Arial"/>
            </w:rPr>
            <w:id w:val="31961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3AA67C54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066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1FFC7B4F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592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13428B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5598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EC94D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056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4C175E8A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103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dxa"/>
              </w:tcPr>
              <w:p w14:paraId="3792AAD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0ED1" w:rsidRPr="007704C3" w14:paraId="203BFE4D" w14:textId="77777777" w:rsidTr="00D37256">
        <w:trPr>
          <w:trHeight w:val="20"/>
          <w:jc w:val="center"/>
        </w:trPr>
        <w:tc>
          <w:tcPr>
            <w:tcW w:w="2830" w:type="dxa"/>
          </w:tcPr>
          <w:p w14:paraId="54A99AF8" w14:textId="77777777" w:rsidR="009D0ED1" w:rsidRPr="007704C3" w:rsidRDefault="009D0ED1" w:rsidP="009D0ED1">
            <w:pPr>
              <w:widowControl w:val="0"/>
              <w:rPr>
                <w:rFonts w:ascii="Arial Narrow" w:hAnsi="Arial Narrow" w:cs="Arial"/>
              </w:rPr>
            </w:pPr>
            <w:r w:rsidRPr="007704C3">
              <w:rPr>
                <w:rFonts w:ascii="Arial Narrow" w:hAnsi="Arial Narrow" w:cs="Arial"/>
              </w:rPr>
              <w:t>betriebsspezifisch:……………</w:t>
            </w:r>
            <w:r w:rsidR="002D0431" w:rsidRPr="007704C3">
              <w:rPr>
                <w:rFonts w:ascii="Arial Narrow" w:hAnsi="Arial Narrow" w:cs="Arial"/>
              </w:rPr>
              <w:t>...</w:t>
            </w:r>
          </w:p>
        </w:tc>
        <w:sdt>
          <w:sdtPr>
            <w:rPr>
              <w:rFonts w:ascii="Arial Narrow" w:hAnsi="Arial Narrow" w:cs="Arial"/>
            </w:rPr>
            <w:id w:val="19361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</w:tcPr>
              <w:p w14:paraId="09AB00F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58068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3" w:type="dxa"/>
              </w:tcPr>
              <w:p w14:paraId="0050307D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595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F60E675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457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375CF13" w14:textId="77777777" w:rsidR="009D0ED1" w:rsidRPr="007704C3" w:rsidRDefault="002D043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5912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</w:tcPr>
              <w:p w14:paraId="3995F973" w14:textId="77777777" w:rsidR="009D0ED1" w:rsidRPr="007704C3" w:rsidRDefault="009D0ED1" w:rsidP="009D0ED1">
                <w:pPr>
                  <w:jc w:val="center"/>
                </w:pPr>
                <w:r w:rsidRPr="007704C3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178" w:type="dxa"/>
          </w:tcPr>
          <w:p w14:paraId="498F79AF" w14:textId="77777777" w:rsidR="009D0ED1" w:rsidRPr="007704C3" w:rsidRDefault="000D187F" w:rsidP="009D0ED1">
            <w:pPr>
              <w:jc w:val="center"/>
            </w:pPr>
            <w:sdt>
              <w:sdtPr>
                <w:rPr>
                  <w:rFonts w:ascii="Arial Narrow" w:hAnsi="Arial Narrow" w:cs="Arial"/>
                </w:rPr>
                <w:id w:val="160553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ED1" w:rsidRPr="007704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8978DA4" w14:textId="77777777" w:rsidR="002426F5" w:rsidRPr="007704C3" w:rsidRDefault="002426F5" w:rsidP="009D0ED1">
      <w:pPr>
        <w:spacing w:line="240" w:lineRule="auto"/>
        <w:rPr>
          <w:rFonts w:ascii="Arial Narrow" w:hAnsi="Arial Narrow" w:cs="Arial"/>
          <w:b/>
        </w:rPr>
      </w:pPr>
    </w:p>
    <w:p w14:paraId="4B35D3A7" w14:textId="77777777" w:rsidR="0053652A" w:rsidRDefault="0053652A" w:rsidP="00D1610E">
      <w:pPr>
        <w:rPr>
          <w:rFonts w:ascii="Arial Narrow" w:hAnsi="Arial Narrow" w:cs="Arial"/>
          <w:b/>
          <w:sz w:val="22"/>
          <w:szCs w:val="22"/>
        </w:rPr>
      </w:pPr>
    </w:p>
    <w:p w14:paraId="292192DD" w14:textId="77777777" w:rsidR="00D1610E" w:rsidRPr="006C6A21" w:rsidRDefault="00267A7D" w:rsidP="00D1610E">
      <w:pPr>
        <w:rPr>
          <w:rFonts w:ascii="Arial Narrow" w:hAnsi="Arial Narrow" w:cs="Arial"/>
          <w:b/>
          <w:sz w:val="22"/>
          <w:szCs w:val="22"/>
        </w:rPr>
      </w:pPr>
      <w:r w:rsidRPr="006C6A21">
        <w:rPr>
          <w:rFonts w:ascii="Arial Narrow" w:hAnsi="Arial Narrow" w:cs="Arial"/>
          <w:b/>
          <w:sz w:val="22"/>
          <w:szCs w:val="22"/>
        </w:rPr>
        <w:t>Grund der Einsendung</w:t>
      </w:r>
      <w:r w:rsidR="009D0ED1" w:rsidRPr="006C6A21">
        <w:rPr>
          <w:rFonts w:ascii="Arial Narrow" w:hAnsi="Arial Narrow" w:cs="Arial"/>
          <w:b/>
          <w:sz w:val="22"/>
          <w:szCs w:val="22"/>
        </w:rPr>
        <w:t>:</w:t>
      </w:r>
    </w:p>
    <w:p w14:paraId="080BEA4D" w14:textId="77777777" w:rsidR="00267A7D" w:rsidRPr="003A7A89" w:rsidRDefault="00267A7D" w:rsidP="009D0ED1">
      <w:pPr>
        <w:spacing w:line="240" w:lineRule="auto"/>
        <w:rPr>
          <w:rFonts w:ascii="Arial Narrow" w:hAnsi="Arial Narrow" w:cs="Arial"/>
          <w:b/>
          <w:highlight w:val="yellow"/>
        </w:rPr>
      </w:pPr>
    </w:p>
    <w:p w14:paraId="4C28406C" w14:textId="755C8C0C" w:rsidR="00D1610E" w:rsidRPr="008664E4" w:rsidRDefault="000D187F" w:rsidP="00D1610E">
      <w:pPr>
        <w:spacing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34274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D1610E" w:rsidRPr="008664E4">
        <w:rPr>
          <w:rFonts w:ascii="Arial Narrow" w:hAnsi="Arial Narrow" w:cs="Arial"/>
          <w:b/>
        </w:rPr>
        <w:t>ohe Morbi</w:t>
      </w:r>
      <w:r w:rsidR="009D0ED1" w:rsidRPr="008664E4">
        <w:rPr>
          <w:rFonts w:ascii="Arial Narrow" w:hAnsi="Arial Narrow" w:cs="Arial"/>
          <w:b/>
        </w:rPr>
        <w:t>dität von</w:t>
      </w:r>
      <w:r w:rsidR="009D0ED1" w:rsidRPr="008664E4">
        <w:rPr>
          <w:rFonts w:ascii="Arial Narrow" w:hAnsi="Arial Narrow" w:cs="Arial"/>
        </w:rPr>
        <w:t>………………..%</w:t>
      </w:r>
      <w:r w:rsidR="009D0ED1" w:rsidRPr="008664E4">
        <w:rPr>
          <w:rFonts w:ascii="Arial Narrow" w:hAnsi="Arial Narrow" w:cs="Arial"/>
          <w:b/>
        </w:rPr>
        <w:t xml:space="preserve"> in den letzten</w:t>
      </w:r>
      <w:r w:rsidR="009D0ED1" w:rsidRPr="008664E4">
        <w:rPr>
          <w:rFonts w:ascii="Arial Narrow" w:hAnsi="Arial Narrow" w:cs="Arial"/>
        </w:rPr>
        <w:t>………………..</w:t>
      </w:r>
      <w:r w:rsidR="00734212" w:rsidRPr="008664E4">
        <w:rPr>
          <w:rFonts w:ascii="Arial Narrow" w:hAnsi="Arial Narrow" w:cs="Arial"/>
          <w:b/>
        </w:rPr>
        <w:t>Tagen/Wochen/</w:t>
      </w:r>
      <w:r w:rsidR="00D1610E" w:rsidRPr="008664E4">
        <w:rPr>
          <w:rFonts w:ascii="Arial Narrow" w:hAnsi="Arial Narrow" w:cs="Arial"/>
          <w:b/>
        </w:rPr>
        <w:t xml:space="preserve">Monaten </w:t>
      </w:r>
      <w:r w:rsidR="00D1610E" w:rsidRPr="008664E4">
        <w:rPr>
          <w:rFonts w:ascii="Arial Narrow" w:hAnsi="Arial Narrow" w:cs="Arial"/>
        </w:rPr>
        <w:t>(geschätzt)</w:t>
      </w:r>
    </w:p>
    <w:p w14:paraId="3F3C4EC5" w14:textId="77777777" w:rsidR="0061571C" w:rsidRPr="008664E4" w:rsidRDefault="0061571C" w:rsidP="0083194A">
      <w:pPr>
        <w:tabs>
          <w:tab w:val="left" w:pos="1985"/>
          <w:tab w:val="left" w:pos="4678"/>
        </w:tabs>
        <w:spacing w:line="240" w:lineRule="auto"/>
        <w:rPr>
          <w:rFonts w:ascii="Arial Narrow" w:hAnsi="Arial Narrow" w:cs="Arial"/>
        </w:rPr>
      </w:pPr>
    </w:p>
    <w:p w14:paraId="07A6A5C0" w14:textId="0F4C0894" w:rsidR="00D1610E" w:rsidRPr="008664E4" w:rsidRDefault="000D187F" w:rsidP="0083194A">
      <w:pPr>
        <w:tabs>
          <w:tab w:val="left" w:pos="1985"/>
          <w:tab w:val="left" w:pos="4678"/>
        </w:tabs>
        <w:spacing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14361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9D0ED1" w:rsidRPr="008664E4">
        <w:rPr>
          <w:rFonts w:ascii="Arial Narrow" w:hAnsi="Arial Narrow" w:cs="Arial"/>
          <w:b/>
        </w:rPr>
        <w:t>ohe Mortalität von</w:t>
      </w:r>
      <w:r w:rsidR="009D0ED1" w:rsidRPr="008664E4">
        <w:rPr>
          <w:rFonts w:ascii="Arial Narrow" w:hAnsi="Arial Narrow" w:cs="Arial"/>
        </w:rPr>
        <w:t>…………………</w:t>
      </w:r>
      <w:r w:rsidR="00D1610E" w:rsidRPr="008664E4">
        <w:rPr>
          <w:rFonts w:ascii="Arial Narrow" w:hAnsi="Arial Narrow" w:cs="Arial"/>
        </w:rPr>
        <w:t>%</w:t>
      </w:r>
      <w:r w:rsidR="00F5494E" w:rsidRPr="008664E4">
        <w:rPr>
          <w:rFonts w:ascii="Arial Narrow" w:hAnsi="Arial Narrow" w:cs="Arial"/>
          <w:b/>
        </w:rPr>
        <w:t xml:space="preserve"> in den letzten</w:t>
      </w:r>
      <w:r w:rsidR="00F5494E" w:rsidRPr="008664E4">
        <w:rPr>
          <w:rFonts w:ascii="Arial Narrow" w:hAnsi="Arial Narrow" w:cs="Arial"/>
        </w:rPr>
        <w:t>………………..</w:t>
      </w:r>
      <w:r w:rsidR="00734212" w:rsidRPr="008664E4">
        <w:rPr>
          <w:rFonts w:ascii="Arial Narrow" w:hAnsi="Arial Narrow" w:cs="Arial"/>
          <w:b/>
        </w:rPr>
        <w:t xml:space="preserve"> Tagen/Wochen/Monaten </w:t>
      </w:r>
      <w:r w:rsidR="00734212" w:rsidRPr="008664E4">
        <w:rPr>
          <w:rFonts w:ascii="Arial Narrow" w:hAnsi="Arial Narrow" w:cs="Arial"/>
        </w:rPr>
        <w:t>(geschätzt)</w:t>
      </w:r>
    </w:p>
    <w:p w14:paraId="1F31637C" w14:textId="77777777" w:rsidR="00D1610E" w:rsidRPr="008664E4" w:rsidRDefault="00D1610E" w:rsidP="00D1610E">
      <w:pPr>
        <w:spacing w:line="240" w:lineRule="auto"/>
        <w:rPr>
          <w:rFonts w:ascii="Arial Narrow" w:hAnsi="Arial Narrow" w:cs="Arial"/>
        </w:rPr>
      </w:pPr>
    </w:p>
    <w:p w14:paraId="44C25062" w14:textId="7580ADA1" w:rsidR="00D1610E" w:rsidRPr="008664E4" w:rsidRDefault="000D187F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16508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>
            <w:rPr>
              <w:rFonts w:ascii="MS Gothic" w:eastAsia="MS Gothic" w:hAnsi="MS Gothic" w:cs="Arial" w:hint="eastAsia"/>
            </w:rPr>
            <w:t>☐</w:t>
          </w:r>
        </w:sdtContent>
      </w:sdt>
      <w:r w:rsidR="0083194A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A</w:t>
      </w:r>
      <w:r w:rsidR="00D1610E" w:rsidRPr="008664E4">
        <w:rPr>
          <w:rFonts w:ascii="Arial Narrow" w:hAnsi="Arial Narrow" w:cs="Arial"/>
          <w:b/>
        </w:rPr>
        <w:t>ussergewöhnliche Symptome</w:t>
      </w:r>
    </w:p>
    <w:p w14:paraId="6D928C40" w14:textId="77777777" w:rsidR="00D1610E" w:rsidRPr="008664E4" w:rsidRDefault="00D1610E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8664E4">
        <w:rPr>
          <w:rFonts w:ascii="Arial Narrow" w:hAnsi="Arial Narrow" w:cs="Arial"/>
        </w:rPr>
        <w:t>Beschr</w:t>
      </w:r>
      <w:r w:rsidR="002D0431" w:rsidRPr="008664E4">
        <w:rPr>
          <w:rFonts w:ascii="Arial Narrow" w:hAnsi="Arial Narrow" w:cs="Arial"/>
        </w:rPr>
        <w:t>eibung</w:t>
      </w:r>
      <w:r w:rsidR="00656C30" w:rsidRPr="008664E4">
        <w:rPr>
          <w:rFonts w:ascii="Arial Narrow" w:hAnsi="Arial Narrow" w:cs="Arial"/>
        </w:rPr>
        <w:t>:</w:t>
      </w:r>
      <w:r w:rsidR="00267A7D" w:rsidRPr="008664E4">
        <w:rPr>
          <w:rFonts w:ascii="Arial Narrow" w:hAnsi="Arial Narrow" w:cs="Arial"/>
        </w:rPr>
        <w:tab/>
      </w:r>
      <w:r w:rsidR="00267A7D" w:rsidRPr="008664E4">
        <w:rPr>
          <w:rFonts w:ascii="Arial Narrow" w:hAnsi="Arial Narrow" w:cs="Arial"/>
        </w:rPr>
        <w:tab/>
      </w:r>
    </w:p>
    <w:p w14:paraId="2A1B6C7C" w14:textId="77777777" w:rsidR="00267A7D" w:rsidRPr="008664E4" w:rsidRDefault="00D57EFA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8664E4">
        <w:rPr>
          <w:rFonts w:ascii="Arial Narrow" w:hAnsi="Arial Narrow" w:cs="Arial"/>
          <w:sz w:val="18"/>
          <w:szCs w:val="18"/>
        </w:rPr>
        <w:tab/>
      </w:r>
    </w:p>
    <w:p w14:paraId="791DA6FD" w14:textId="77777777" w:rsidR="009D0ED1" w:rsidRPr="008664E4" w:rsidRDefault="009D0ED1" w:rsidP="00734212">
      <w:pPr>
        <w:tabs>
          <w:tab w:val="right" w:leader="dot" w:pos="9638"/>
        </w:tabs>
        <w:spacing w:line="240" w:lineRule="auto"/>
        <w:rPr>
          <w:rFonts w:ascii="Arial Narrow" w:hAnsi="Arial Narrow" w:cs="Arial"/>
          <w:sz w:val="18"/>
          <w:szCs w:val="18"/>
        </w:rPr>
      </w:pPr>
    </w:p>
    <w:p w14:paraId="019C1EDE" w14:textId="7FB3BDF9" w:rsidR="00D1610E" w:rsidRPr="008664E4" w:rsidRDefault="000D187F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79533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212" w:rsidRPr="008664E4">
            <w:rPr>
              <w:rFonts w:ascii="MS Gothic" w:eastAsia="MS Gothic" w:hAnsi="MS Gothic" w:cs="Arial" w:hint="eastAsia"/>
            </w:rPr>
            <w:t>☐</w:t>
          </w:r>
        </w:sdtContent>
      </w:sdt>
      <w:r w:rsidR="0083194A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E</w:t>
      </w:r>
      <w:r w:rsidR="00D1610E" w:rsidRPr="008664E4">
        <w:rPr>
          <w:rFonts w:ascii="Arial Narrow" w:hAnsi="Arial Narrow" w:cs="Arial"/>
          <w:b/>
        </w:rPr>
        <w:t>rhöhter Einsatz von Antibiotika</w:t>
      </w:r>
    </w:p>
    <w:p w14:paraId="7F11E932" w14:textId="77777777" w:rsidR="002E5796" w:rsidRPr="008664E4" w:rsidRDefault="002E5796" w:rsidP="00BE3051">
      <w:pPr>
        <w:tabs>
          <w:tab w:val="left" w:pos="113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8664E4">
        <w:rPr>
          <w:rFonts w:ascii="Arial Narrow" w:hAnsi="Arial Narrow" w:cs="Arial"/>
        </w:rPr>
        <w:t>Beschreibung:</w:t>
      </w:r>
      <w:r w:rsidRPr="008664E4">
        <w:rPr>
          <w:rFonts w:ascii="Arial Narrow" w:hAnsi="Arial Narrow" w:cs="Arial"/>
        </w:rPr>
        <w:tab/>
      </w:r>
      <w:r w:rsidRPr="008664E4">
        <w:rPr>
          <w:rFonts w:ascii="Arial Narrow" w:hAnsi="Arial Narrow" w:cs="Arial"/>
        </w:rPr>
        <w:tab/>
      </w:r>
    </w:p>
    <w:p w14:paraId="32E15F3C" w14:textId="3D24B82D" w:rsidR="00267A7D" w:rsidRPr="008664E4" w:rsidRDefault="002E5796" w:rsidP="00811C4F">
      <w:pPr>
        <w:tabs>
          <w:tab w:val="right" w:leader="dot" w:pos="9638"/>
        </w:tabs>
        <w:spacing w:line="360" w:lineRule="auto"/>
        <w:rPr>
          <w:rFonts w:ascii="Arial Narrow" w:hAnsi="Arial Narrow" w:cs="Arial"/>
          <w:sz w:val="18"/>
          <w:szCs w:val="18"/>
        </w:rPr>
      </w:pPr>
      <w:r w:rsidRPr="008664E4">
        <w:rPr>
          <w:rFonts w:ascii="Arial Narrow" w:hAnsi="Arial Narrow" w:cs="Arial"/>
          <w:sz w:val="18"/>
          <w:szCs w:val="18"/>
        </w:rPr>
        <w:tab/>
      </w:r>
    </w:p>
    <w:p w14:paraId="0B0F4715" w14:textId="606F60DF" w:rsidR="0061571C" w:rsidRPr="007704C3" w:rsidRDefault="000D187F" w:rsidP="00D1610E">
      <w:pPr>
        <w:rPr>
          <w:rFonts w:ascii="Arial Narrow" w:hAnsi="Arial Narrow" w:cs="Arial"/>
          <w:b/>
        </w:rPr>
      </w:pPr>
      <w:sdt>
        <w:sdtPr>
          <w:rPr>
            <w:rFonts w:ascii="Arial Narrow" w:hAnsi="Arial Narrow" w:cs="Arial"/>
          </w:rPr>
          <w:id w:val="-50775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>
            <w:rPr>
              <w:rFonts w:ascii="MS Gothic" w:eastAsia="MS Gothic" w:hAnsi="MS Gothic" w:cs="Arial" w:hint="eastAsia"/>
            </w:rPr>
            <w:t>☐</w:t>
          </w:r>
        </w:sdtContent>
      </w:sdt>
      <w:r w:rsidR="00D1610E" w:rsidRPr="008664E4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  <w:b/>
        </w:rPr>
        <w:t>H</w:t>
      </w:r>
      <w:r w:rsidR="00D1610E" w:rsidRPr="008664E4">
        <w:rPr>
          <w:rFonts w:ascii="Arial Narrow" w:hAnsi="Arial Narrow" w:cs="Arial"/>
          <w:b/>
        </w:rPr>
        <w:t>äufig wiederkehrende, therapieresist</w:t>
      </w:r>
      <w:r w:rsidR="00734212" w:rsidRPr="008664E4">
        <w:rPr>
          <w:rFonts w:ascii="Arial Narrow" w:hAnsi="Arial Narrow" w:cs="Arial"/>
          <w:b/>
        </w:rPr>
        <w:t>ente Probleme unbekannter Ursache</w:t>
      </w:r>
      <w:r w:rsidR="009D0ED1" w:rsidRPr="008664E4">
        <w:rPr>
          <w:rFonts w:ascii="Arial Narrow" w:hAnsi="Arial Narrow" w:cs="Arial"/>
          <w:b/>
        </w:rPr>
        <w:t>:</w:t>
      </w:r>
    </w:p>
    <w:p w14:paraId="3DFE05F0" w14:textId="77777777" w:rsidR="0030529A" w:rsidRPr="007704C3" w:rsidRDefault="0030529A" w:rsidP="00D1610E">
      <w:pPr>
        <w:rPr>
          <w:rFonts w:ascii="Arial Narrow" w:hAnsi="Arial Narrow" w:cs="Arial"/>
          <w:color w:val="7F7F7F" w:themeColor="text1" w:themeTint="8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086"/>
        <w:gridCol w:w="1417"/>
        <w:gridCol w:w="993"/>
        <w:gridCol w:w="992"/>
        <w:gridCol w:w="992"/>
        <w:gridCol w:w="992"/>
        <w:gridCol w:w="993"/>
      </w:tblGrid>
      <w:tr w:rsidR="008313CA" w:rsidRPr="004D79DA" w14:paraId="48CBBE29" w14:textId="77777777" w:rsidTr="002B04A1">
        <w:trPr>
          <w:trHeight w:val="699"/>
          <w:jc w:val="center"/>
        </w:trPr>
        <w:tc>
          <w:tcPr>
            <w:tcW w:w="2595" w:type="dxa"/>
            <w:tcBorders>
              <w:tl2br w:val="single" w:sz="4" w:space="0" w:color="auto"/>
            </w:tcBorders>
          </w:tcPr>
          <w:p w14:paraId="3BA01864" w14:textId="77777777" w:rsidR="008313CA" w:rsidRPr="004D79DA" w:rsidRDefault="008313CA" w:rsidP="003331C1">
            <w:pPr>
              <w:widowControl w:val="0"/>
              <w:spacing w:line="240" w:lineRule="auto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6B2EA" wp14:editId="244A8C88">
                      <wp:simplePos x="0" y="0"/>
                      <wp:positionH relativeFrom="column">
                        <wp:posOffset>774314</wp:posOffset>
                      </wp:positionH>
                      <wp:positionV relativeFrom="paragraph">
                        <wp:posOffset>-10823</wp:posOffset>
                      </wp:positionV>
                      <wp:extent cx="854904" cy="279400"/>
                      <wp:effectExtent l="0" t="0" r="0" b="635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904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933B30" w14:textId="77777777" w:rsidR="008313CA" w:rsidRPr="002D0431" w:rsidRDefault="008313CA" w:rsidP="003331C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043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Altersklasse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46B2EA" id="Text Box 11" o:spid="_x0000_s1028" type="#_x0000_t202" style="position:absolute;margin-left:60.95pt;margin-top:-.85pt;width:67.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OZt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" filled="f" stroked="f">
                      <v:textbox>
                        <w:txbxContent>
                          <w:p w14:paraId="69933B30" w14:textId="77777777" w:rsidR="008313CA" w:rsidRPr="002D0431" w:rsidRDefault="008313CA" w:rsidP="003331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0431">
                              <w:rPr>
                                <w:b/>
                                <w:sz w:val="16"/>
                                <w:szCs w:val="16"/>
                              </w:rPr>
                              <w:t>Altersklasse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9DA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E08DC" wp14:editId="5EA6B66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151765</wp:posOffset>
                      </wp:positionV>
                      <wp:extent cx="877570" cy="302260"/>
                      <wp:effectExtent l="0" t="1905" r="635" b="63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36A3E" w14:textId="6FD7C22D" w:rsidR="008313CA" w:rsidRPr="002D0431" w:rsidRDefault="00D37256" w:rsidP="003331C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>Symptom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AFE08DC" id="Text Box 10" o:spid="_x0000_s1029" type="#_x0000_t202" style="position:absolute;margin-left:-4.75pt;margin-top:11.95pt;width:69.1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s2ug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" filled="f" stroked="f">
                      <v:textbox>
                        <w:txbxContent>
                          <w:p w14:paraId="09B36A3E" w14:textId="6FD7C22D" w:rsidR="008313CA" w:rsidRPr="002D0431" w:rsidRDefault="00D37256" w:rsidP="003331C1">
                            <w:pP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Symptom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" w:type="dxa"/>
            <w:vAlign w:val="center"/>
          </w:tcPr>
          <w:p w14:paraId="07D493DE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Saugferkel</w:t>
            </w:r>
          </w:p>
        </w:tc>
        <w:tc>
          <w:tcPr>
            <w:tcW w:w="1417" w:type="dxa"/>
            <w:vAlign w:val="center"/>
          </w:tcPr>
          <w:p w14:paraId="01394F78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Absetzferkel</w:t>
            </w:r>
          </w:p>
        </w:tc>
        <w:tc>
          <w:tcPr>
            <w:tcW w:w="993" w:type="dxa"/>
            <w:vAlign w:val="center"/>
          </w:tcPr>
          <w:p w14:paraId="0EAA5B54" w14:textId="77777777" w:rsidR="008313CA" w:rsidRPr="004D79DA" w:rsidRDefault="002B04A1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Vormast</w:t>
            </w:r>
          </w:p>
        </w:tc>
        <w:tc>
          <w:tcPr>
            <w:tcW w:w="992" w:type="dxa"/>
            <w:vAlign w:val="center"/>
          </w:tcPr>
          <w:p w14:paraId="387E69DA" w14:textId="77777777" w:rsidR="008313CA" w:rsidRPr="004D79DA" w:rsidRDefault="002B04A1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Endmast</w:t>
            </w:r>
          </w:p>
        </w:tc>
        <w:tc>
          <w:tcPr>
            <w:tcW w:w="992" w:type="dxa"/>
            <w:vAlign w:val="center"/>
          </w:tcPr>
          <w:p w14:paraId="64AFA859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Jungsau</w:t>
            </w:r>
          </w:p>
        </w:tc>
        <w:tc>
          <w:tcPr>
            <w:tcW w:w="992" w:type="dxa"/>
            <w:vAlign w:val="center"/>
          </w:tcPr>
          <w:p w14:paraId="41DA3FE4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Altsau</w:t>
            </w:r>
          </w:p>
        </w:tc>
        <w:tc>
          <w:tcPr>
            <w:tcW w:w="993" w:type="dxa"/>
            <w:vAlign w:val="center"/>
          </w:tcPr>
          <w:p w14:paraId="6CD1D455" w14:textId="77777777" w:rsidR="008313CA" w:rsidRPr="004D79DA" w:rsidRDefault="008313CA" w:rsidP="00C55BE6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Eber</w:t>
            </w:r>
          </w:p>
        </w:tc>
      </w:tr>
      <w:tr w:rsidR="008313CA" w:rsidRPr="004D79DA" w14:paraId="62F7C12B" w14:textId="77777777" w:rsidTr="002B04A1">
        <w:trPr>
          <w:trHeight w:val="20"/>
          <w:jc w:val="center"/>
        </w:trPr>
        <w:tc>
          <w:tcPr>
            <w:tcW w:w="2595" w:type="dxa"/>
          </w:tcPr>
          <w:p w14:paraId="4B4AF95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Fieber</w:t>
            </w:r>
          </w:p>
        </w:tc>
        <w:sdt>
          <w:sdtPr>
            <w:rPr>
              <w:rFonts w:ascii="Arial Narrow" w:hAnsi="Arial Narrow" w:cs="Arial"/>
            </w:rPr>
            <w:id w:val="-124024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164C85A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03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0AF311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4395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BFB9474" w14:textId="77777777" w:rsidR="008313CA" w:rsidRPr="004D79DA" w:rsidRDefault="002B04A1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2500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7AF01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1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059AD4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4996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B592747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433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644A84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54206DF4" w14:textId="77777777" w:rsidTr="002B04A1">
        <w:trPr>
          <w:trHeight w:val="20"/>
          <w:jc w:val="center"/>
        </w:trPr>
        <w:tc>
          <w:tcPr>
            <w:tcW w:w="2595" w:type="dxa"/>
          </w:tcPr>
          <w:p w14:paraId="55BA7C9D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Durchfall</w:t>
            </w:r>
          </w:p>
        </w:tc>
        <w:sdt>
          <w:sdtPr>
            <w:rPr>
              <w:rFonts w:ascii="Arial Narrow" w:hAnsi="Arial Narrow" w:cs="Arial"/>
            </w:rPr>
            <w:id w:val="20202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E4B85BF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761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256F41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7689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3CDFBC9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359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E531F0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00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5DA73D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80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89BA5C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087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76346C0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4AC3AC0C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7B2712C3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Lahmheit</w:t>
            </w:r>
          </w:p>
        </w:tc>
        <w:sdt>
          <w:sdtPr>
            <w:rPr>
              <w:rFonts w:ascii="Arial Narrow" w:hAnsi="Arial Narrow" w:cs="Arial"/>
            </w:rPr>
            <w:id w:val="5305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2507BCF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747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34E9794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000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7BDF0E1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9290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372D162C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186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7B87345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45294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A2AFD6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226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3E47278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60587EC7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4FAC31E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Hauterkrankungen</w:t>
            </w:r>
          </w:p>
        </w:tc>
        <w:sdt>
          <w:sdtPr>
            <w:rPr>
              <w:rFonts w:ascii="Arial Narrow" w:hAnsi="Arial Narrow" w:cs="Arial"/>
            </w:rPr>
            <w:id w:val="-20536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1C04750B" w14:textId="09B58273" w:rsidR="008313CA" w:rsidRPr="004D79DA" w:rsidRDefault="0002065E" w:rsidP="00D57EFA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7557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720AEA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827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27E4892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7214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056F6AFA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09516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E67B45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2762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0B7D437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271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5F9132D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798DC1E7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04913A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Atemwegserkrankungen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443E5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18EC31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2A0A6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DE4C97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2D0CA8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4B4DA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F5B49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3AC5A03F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4E54B893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Husten</w:t>
            </w:r>
          </w:p>
        </w:tc>
        <w:sdt>
          <w:sdtPr>
            <w:rPr>
              <w:rFonts w:ascii="Arial Narrow" w:hAnsi="Arial Narrow" w:cs="Arial"/>
            </w:rPr>
            <w:id w:val="-7791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</w:tcBorders>
              </w:tcPr>
              <w:p w14:paraId="2339B5F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11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7805D6E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44620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1311915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923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40280F7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109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0F1A57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1284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00ACE56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205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03E9C8B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2846FCFB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4AA163B7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Nasenausfluss</w:t>
            </w:r>
          </w:p>
        </w:tc>
        <w:sdt>
          <w:sdtPr>
            <w:rPr>
              <w:rFonts w:ascii="Arial Narrow" w:hAnsi="Arial Narrow" w:cs="Arial"/>
            </w:rPr>
            <w:id w:val="-194421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2C7B415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31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0F877D7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3979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5BE5925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78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112C6927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2525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6FCACA9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36737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51CA0EDE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7201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4FA92D9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14A07CB2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4663FE14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Kurzatmigkeit</w:t>
            </w:r>
          </w:p>
        </w:tc>
        <w:sdt>
          <w:sdtPr>
            <w:rPr>
              <w:rFonts w:ascii="Arial Narrow" w:hAnsi="Arial Narrow" w:cs="Arial"/>
            </w:rPr>
            <w:id w:val="12950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0517176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419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61E90DC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981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44C34D5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37AAA3F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61764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3E1E9B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6633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CD0A9A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792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1C08B1FA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1A3985FF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DC66F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Nervensystem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671BAD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9D7EC2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14BA30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377D0E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C57613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4F97A2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90ECD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5F0A095E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2BD651F8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Lähmungen</w:t>
            </w:r>
          </w:p>
        </w:tc>
        <w:sdt>
          <w:sdtPr>
            <w:rPr>
              <w:rFonts w:ascii="Arial Narrow" w:hAnsi="Arial Narrow" w:cs="Arial"/>
            </w:rPr>
            <w:id w:val="-111181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top w:val="single" w:sz="4" w:space="0" w:color="auto"/>
                </w:tcBorders>
              </w:tcPr>
              <w:p w14:paraId="581351C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938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7834884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320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125D990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181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BC3D3FE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8963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12A8913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09338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67D6B71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405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</w:tcBorders>
              </w:tcPr>
              <w:p w14:paraId="333A4F8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29D20D0F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000000"/>
            </w:tcBorders>
          </w:tcPr>
          <w:p w14:paraId="1F1649B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Zittern</w:t>
            </w:r>
          </w:p>
        </w:tc>
        <w:sdt>
          <w:sdtPr>
            <w:rPr>
              <w:rFonts w:ascii="Arial Narrow" w:hAnsi="Arial Narrow" w:cs="Arial"/>
            </w:rPr>
            <w:id w:val="191681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000000"/>
                </w:tcBorders>
              </w:tcPr>
              <w:p w14:paraId="3517DBC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135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000000"/>
                </w:tcBorders>
              </w:tcPr>
              <w:p w14:paraId="6F56843B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606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651BB4B5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1679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72F06588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233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0B74143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55361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000000"/>
                </w:tcBorders>
              </w:tcPr>
              <w:p w14:paraId="7F3719A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23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000000"/>
                </w:tcBorders>
              </w:tcPr>
              <w:p w14:paraId="7FDF050F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0C50AD82" w14:textId="77777777" w:rsidTr="002B04A1">
        <w:trPr>
          <w:trHeight w:val="20"/>
          <w:jc w:val="center"/>
        </w:trPr>
        <w:tc>
          <w:tcPr>
            <w:tcW w:w="2595" w:type="dxa"/>
            <w:tcBorders>
              <w:bottom w:val="single" w:sz="4" w:space="0" w:color="auto"/>
            </w:tcBorders>
          </w:tcPr>
          <w:p w14:paraId="7A4BAE9F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Krämpfe</w:t>
            </w:r>
          </w:p>
        </w:tc>
        <w:sdt>
          <w:sdtPr>
            <w:rPr>
              <w:rFonts w:ascii="Arial Narrow" w:hAnsi="Arial Narrow" w:cs="Arial"/>
            </w:rPr>
            <w:id w:val="23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  <w:tcBorders>
                  <w:bottom w:val="single" w:sz="4" w:space="0" w:color="auto"/>
                </w:tcBorders>
              </w:tcPr>
              <w:p w14:paraId="4476F01D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519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14:paraId="21E6672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4471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1F10C646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870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1932340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82937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64BC347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011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233516B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79023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14:paraId="46B441E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67026A2D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1D1A5D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Reproduktionserkrankungen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8915DD" w14:textId="77777777" w:rsidR="008313CA" w:rsidRPr="004D79DA" w:rsidRDefault="008313CA" w:rsidP="00D57E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187BF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59049B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27F87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B35A5A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9DEF5C" w14:textId="77777777" w:rsidR="008313CA" w:rsidRPr="004D79DA" w:rsidRDefault="008313CA" w:rsidP="00D57E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46CE6" w14:textId="77777777" w:rsidR="008313CA" w:rsidRPr="004D79DA" w:rsidRDefault="008313CA" w:rsidP="00D57EFA">
            <w:pPr>
              <w:jc w:val="center"/>
            </w:pPr>
          </w:p>
        </w:tc>
      </w:tr>
      <w:tr w:rsidR="008313CA" w:rsidRPr="004D79DA" w14:paraId="33255971" w14:textId="77777777" w:rsidTr="002B04A1">
        <w:trPr>
          <w:trHeight w:val="20"/>
          <w:jc w:val="center"/>
        </w:trPr>
        <w:tc>
          <w:tcPr>
            <w:tcW w:w="2595" w:type="dxa"/>
            <w:tcBorders>
              <w:top w:val="single" w:sz="4" w:space="0" w:color="auto"/>
            </w:tcBorders>
          </w:tcPr>
          <w:p w14:paraId="62B02A25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Aborte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B4DB991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D4A747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21F9B9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76317B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15563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47551E8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24650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</w:tcPr>
              <w:p w14:paraId="278077E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</w:tcBorders>
          </w:tcPr>
          <w:p w14:paraId="0684E3D7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55D244AE" w14:textId="77777777" w:rsidTr="002B04A1">
        <w:trPr>
          <w:trHeight w:val="20"/>
          <w:jc w:val="center"/>
        </w:trPr>
        <w:tc>
          <w:tcPr>
            <w:tcW w:w="2595" w:type="dxa"/>
          </w:tcPr>
          <w:p w14:paraId="3AE50F94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Umrauschen</w:t>
            </w:r>
          </w:p>
        </w:tc>
        <w:tc>
          <w:tcPr>
            <w:tcW w:w="1086" w:type="dxa"/>
          </w:tcPr>
          <w:p w14:paraId="00937E35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</w:tcPr>
          <w:p w14:paraId="355D57C6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</w:tcPr>
          <w:p w14:paraId="58FD1A53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</w:tcPr>
          <w:p w14:paraId="00E7CDDE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89794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7D16210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4047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6ABE44C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5B61E670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10BF6AA9" w14:textId="77777777" w:rsidTr="002B04A1">
        <w:trPr>
          <w:trHeight w:val="20"/>
          <w:jc w:val="center"/>
        </w:trPr>
        <w:tc>
          <w:tcPr>
            <w:tcW w:w="2595" w:type="dxa"/>
          </w:tcPr>
          <w:p w14:paraId="7EA1B9EC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 xml:space="preserve">    lebensschwache Ferkel</w:t>
            </w:r>
          </w:p>
        </w:tc>
        <w:tc>
          <w:tcPr>
            <w:tcW w:w="1086" w:type="dxa"/>
          </w:tcPr>
          <w:p w14:paraId="1D669676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1417" w:type="dxa"/>
          </w:tcPr>
          <w:p w14:paraId="03A6ECEF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3" w:type="dxa"/>
          </w:tcPr>
          <w:p w14:paraId="35DC4BEA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  <w:tc>
          <w:tcPr>
            <w:tcW w:w="992" w:type="dxa"/>
          </w:tcPr>
          <w:p w14:paraId="5F592799" w14:textId="77777777" w:rsidR="008313CA" w:rsidRPr="004D79DA" w:rsidRDefault="002B04A1" w:rsidP="00D57EFA">
            <w:pPr>
              <w:jc w:val="center"/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-</w:t>
            </w:r>
          </w:p>
        </w:tc>
        <w:sdt>
          <w:sdtPr>
            <w:rPr>
              <w:rFonts w:ascii="Arial Narrow" w:hAnsi="Arial Narrow" w:cs="Arial"/>
            </w:rPr>
            <w:id w:val="-17690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A50FF61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852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0623489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14:paraId="22862ED5" w14:textId="77777777" w:rsidR="008313CA" w:rsidRPr="004D79DA" w:rsidRDefault="008313CA" w:rsidP="00D57EFA">
            <w:pPr>
              <w:jc w:val="center"/>
            </w:pPr>
            <w:r w:rsidRPr="004D79DA">
              <w:rPr>
                <w:rFonts w:ascii="MS Gothic" w:eastAsia="MS Gothic" w:hAnsi="MS Gothic" w:cs="Arial" w:hint="eastAsia"/>
              </w:rPr>
              <w:t>-</w:t>
            </w:r>
          </w:p>
        </w:tc>
      </w:tr>
      <w:tr w:rsidR="008313CA" w:rsidRPr="004D79DA" w14:paraId="456F39F4" w14:textId="77777777" w:rsidTr="002B04A1">
        <w:trPr>
          <w:trHeight w:val="20"/>
          <w:jc w:val="center"/>
        </w:trPr>
        <w:tc>
          <w:tcPr>
            <w:tcW w:w="2595" w:type="dxa"/>
          </w:tcPr>
          <w:p w14:paraId="1A6BA199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erhöhte Mortalitätsrate</w:t>
            </w:r>
          </w:p>
        </w:tc>
        <w:sdt>
          <w:sdtPr>
            <w:rPr>
              <w:rFonts w:ascii="Arial Narrow" w:hAnsi="Arial Narrow" w:cs="Arial"/>
            </w:rPr>
            <w:id w:val="169387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2E233A02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190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87526E3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3573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16182DE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929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4E66586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7806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5D1AE94" w14:textId="77777777" w:rsidR="008313CA" w:rsidRPr="004D79DA" w:rsidRDefault="008313CA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56048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82348FF" w14:textId="77777777" w:rsidR="008313CA" w:rsidRPr="004D79DA" w:rsidRDefault="008313CA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225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CB42153" w14:textId="77777777" w:rsidR="008313CA" w:rsidRPr="004D79DA" w:rsidRDefault="008313CA" w:rsidP="00D57EFA">
                <w:pPr>
                  <w:jc w:val="center"/>
                  <w:rPr>
                    <w:rFonts w:ascii="MS Gothic" w:eastAsia="MS Gothic" w:hAnsi="MS Gothic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13CA" w:rsidRPr="004D79DA" w14:paraId="326C59CB" w14:textId="77777777" w:rsidTr="002B04A1">
        <w:trPr>
          <w:trHeight w:val="20"/>
          <w:jc w:val="center"/>
        </w:trPr>
        <w:tc>
          <w:tcPr>
            <w:tcW w:w="2595" w:type="dxa"/>
          </w:tcPr>
          <w:p w14:paraId="570F2672" w14:textId="77777777" w:rsidR="008313CA" w:rsidRPr="004D79DA" w:rsidRDefault="008313CA" w:rsidP="00D57EFA">
            <w:pPr>
              <w:widowControl w:val="0"/>
              <w:rPr>
                <w:rFonts w:ascii="Arial Narrow" w:hAnsi="Arial Narrow" w:cs="Arial"/>
                <w:b/>
              </w:rPr>
            </w:pPr>
            <w:r w:rsidRPr="004D79DA">
              <w:rPr>
                <w:rFonts w:ascii="Arial Narrow" w:hAnsi="Arial Narrow" w:cs="Arial"/>
                <w:b/>
              </w:rPr>
              <w:t>andere Symptome</w:t>
            </w:r>
          </w:p>
        </w:tc>
        <w:sdt>
          <w:sdtPr>
            <w:rPr>
              <w:rFonts w:ascii="Arial Narrow" w:hAnsi="Arial Narrow" w:cs="Arial"/>
            </w:rPr>
            <w:id w:val="208379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7B42D753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466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4B8B47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6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32B1402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0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6AB7C2C" w14:textId="77777777" w:rsidR="008313CA" w:rsidRPr="004D79DA" w:rsidRDefault="002B04A1" w:rsidP="00D57EFA">
                <w:pPr>
                  <w:jc w:val="center"/>
                  <w:rPr>
                    <w:rFonts w:ascii="Arial Narrow" w:hAnsi="Arial Narrow" w:cs="Arial"/>
                  </w:rPr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5409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C78FF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31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1EA7A08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835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B583814" w14:textId="77777777" w:rsidR="008313CA" w:rsidRPr="004D79DA" w:rsidRDefault="008313CA" w:rsidP="00D57EFA">
                <w:pPr>
                  <w:jc w:val="center"/>
                </w:pPr>
                <w:r w:rsidRPr="004D79D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B04A1" w:rsidRPr="007704C3" w14:paraId="5E8D6471" w14:textId="77777777" w:rsidTr="000C24FF">
        <w:trPr>
          <w:trHeight w:val="557"/>
          <w:jc w:val="center"/>
        </w:trPr>
        <w:tc>
          <w:tcPr>
            <w:tcW w:w="10060" w:type="dxa"/>
            <w:gridSpan w:val="8"/>
          </w:tcPr>
          <w:p w14:paraId="01BD8469" w14:textId="77777777" w:rsidR="002B04A1" w:rsidRPr="007704C3" w:rsidRDefault="002B04A1" w:rsidP="00BE5807">
            <w:pPr>
              <w:rPr>
                <w:rFonts w:ascii="Arial Narrow" w:hAnsi="Arial Narrow" w:cs="Arial"/>
              </w:rPr>
            </w:pPr>
            <w:r w:rsidRPr="004D79DA">
              <w:rPr>
                <w:rFonts w:ascii="Arial Narrow" w:hAnsi="Arial Narrow" w:cs="Arial"/>
              </w:rPr>
              <w:t>Beschreibung „andere Symptome“:</w:t>
            </w:r>
          </w:p>
        </w:tc>
      </w:tr>
    </w:tbl>
    <w:p w14:paraId="71533B03" w14:textId="77777777" w:rsidR="009A4FBD" w:rsidRPr="007704C3" w:rsidRDefault="009A4FBD" w:rsidP="002D0431">
      <w:pPr>
        <w:tabs>
          <w:tab w:val="right" w:leader="dot" w:pos="9638"/>
        </w:tabs>
        <w:spacing w:line="240" w:lineRule="auto"/>
        <w:rPr>
          <w:rFonts w:ascii="Arial Narrow" w:hAnsi="Arial Narrow" w:cs="Arial"/>
          <w:b/>
        </w:rPr>
      </w:pPr>
    </w:p>
    <w:p w14:paraId="4FAB6B50" w14:textId="77777777" w:rsidR="002426F5" w:rsidRPr="007704C3" w:rsidRDefault="002426F5" w:rsidP="00D1610E">
      <w:pPr>
        <w:rPr>
          <w:rFonts w:ascii="Arial Narrow" w:hAnsi="Arial Narrow" w:cs="Arial"/>
          <w:b/>
          <w:sz w:val="22"/>
          <w:szCs w:val="22"/>
        </w:rPr>
      </w:pPr>
      <w:r w:rsidRPr="007704C3">
        <w:rPr>
          <w:rFonts w:ascii="Arial Narrow" w:hAnsi="Arial Narrow" w:cs="Arial"/>
          <w:b/>
          <w:sz w:val="22"/>
          <w:szCs w:val="22"/>
        </w:rPr>
        <w:t>Eingesandte</w:t>
      </w:r>
      <w:r w:rsidR="007E3E5C" w:rsidRPr="007704C3">
        <w:rPr>
          <w:rFonts w:ascii="Arial Narrow" w:hAnsi="Arial Narrow" w:cs="Arial"/>
          <w:b/>
          <w:sz w:val="22"/>
          <w:szCs w:val="22"/>
        </w:rPr>
        <w:t xml:space="preserve"> Tiere (max. 3):</w:t>
      </w:r>
    </w:p>
    <w:p w14:paraId="0292259A" w14:textId="77777777" w:rsidR="002426F5" w:rsidRPr="00D41D3C" w:rsidRDefault="002426F5" w:rsidP="003F3096">
      <w:pPr>
        <w:spacing w:line="240" w:lineRule="auto"/>
        <w:rPr>
          <w:rFonts w:ascii="Arial Narrow" w:hAnsi="Arial Narrow" w:cs="Arial"/>
          <w:b/>
          <w:sz w:val="10"/>
          <w:szCs w:val="10"/>
        </w:rPr>
      </w:pPr>
    </w:p>
    <w:p w14:paraId="3BB929F6" w14:textId="330AACCD" w:rsidR="00D1610E" w:rsidRPr="007704C3" w:rsidRDefault="007E3E5C" w:rsidP="00BE3051">
      <w:pPr>
        <w:tabs>
          <w:tab w:val="left" w:pos="3402"/>
          <w:tab w:val="left" w:pos="6804"/>
        </w:tabs>
        <w:spacing w:line="360" w:lineRule="auto"/>
        <w:rPr>
          <w:rFonts w:ascii="Arial Narrow" w:hAnsi="Arial Narrow" w:cs="Arial"/>
        </w:rPr>
      </w:pPr>
      <w:r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Pr="004C6A4C">
        <w:rPr>
          <w:rFonts w:ascii="Arial Narrow" w:hAnsi="Arial Narrow" w:cs="Arial"/>
          <w:b/>
          <w:u w:val="single"/>
        </w:rPr>
        <w:t>1</w:t>
      </w:r>
      <w:r w:rsidR="00CB3A02" w:rsidRPr="007704C3">
        <w:rPr>
          <w:rFonts w:ascii="Arial Narrow" w:hAnsi="Arial Narrow" w:cs="Arial"/>
          <w:b/>
        </w:rPr>
        <w:tab/>
      </w:r>
      <w:r w:rsidR="00D1610E"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="00D1610E" w:rsidRPr="004C6A4C">
        <w:rPr>
          <w:rFonts w:ascii="Arial Narrow" w:hAnsi="Arial Narrow" w:cs="Arial"/>
          <w:b/>
          <w:u w:val="single"/>
        </w:rPr>
        <w:t>2</w:t>
      </w:r>
      <w:r w:rsidR="00CB3A02" w:rsidRPr="007704C3">
        <w:rPr>
          <w:rFonts w:ascii="Arial Narrow" w:hAnsi="Arial Narrow" w:cs="Arial"/>
          <w:b/>
        </w:rPr>
        <w:tab/>
      </w:r>
      <w:r w:rsidR="00D1610E" w:rsidRPr="004C6A4C">
        <w:rPr>
          <w:rFonts w:ascii="Arial Narrow" w:hAnsi="Arial Narrow" w:cs="Arial"/>
          <w:b/>
          <w:u w:val="single"/>
        </w:rPr>
        <w:t xml:space="preserve">Tier </w:t>
      </w:r>
      <w:r w:rsidR="00A34F86">
        <w:rPr>
          <w:rFonts w:ascii="Arial Narrow" w:hAnsi="Arial Narrow" w:cs="Arial"/>
          <w:b/>
          <w:u w:val="single"/>
        </w:rPr>
        <w:t xml:space="preserve">Nr. </w:t>
      </w:r>
      <w:r w:rsidR="00D1610E" w:rsidRPr="004C6A4C">
        <w:rPr>
          <w:rFonts w:ascii="Arial Narrow" w:hAnsi="Arial Narrow" w:cs="Arial"/>
          <w:b/>
          <w:u w:val="single"/>
        </w:rPr>
        <w:t>3</w:t>
      </w:r>
    </w:p>
    <w:p w14:paraId="498B91DE" w14:textId="77777777" w:rsidR="00D1610E" w:rsidRPr="007704C3" w:rsidRDefault="00CB3A02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  <w:b/>
        </w:rPr>
        <w:t>ID:</w:t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  <w:r w:rsidR="00D1610E" w:rsidRPr="007704C3">
        <w:rPr>
          <w:rFonts w:ascii="Arial Narrow" w:hAnsi="Arial Narrow" w:cs="Arial"/>
          <w:b/>
        </w:rPr>
        <w:t>I</w:t>
      </w:r>
      <w:r w:rsidRPr="007704C3">
        <w:rPr>
          <w:rFonts w:ascii="Arial Narrow" w:hAnsi="Arial Narrow" w:cs="Arial"/>
          <w:b/>
        </w:rPr>
        <w:t>D:</w:t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  <w:b/>
        </w:rPr>
        <w:t>ID:</w:t>
      </w:r>
      <w:r w:rsidRPr="007704C3">
        <w:rPr>
          <w:rFonts w:ascii="Arial Narrow" w:hAnsi="Arial Narrow" w:cs="Arial"/>
        </w:rPr>
        <w:tab/>
      </w:r>
    </w:p>
    <w:p w14:paraId="0A67D7C7" w14:textId="77777777" w:rsidR="00D1610E" w:rsidRPr="007704C3" w:rsidRDefault="00D1610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  <w:b/>
        </w:rPr>
        <w:t>Alter: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>Tage/Wochen/Monate</w:t>
      </w:r>
      <w:r w:rsidR="00CB3A02" w:rsidRPr="007704C3">
        <w:rPr>
          <w:rFonts w:ascii="Arial Narrow" w:hAnsi="Arial Narrow" w:cs="Arial"/>
        </w:rPr>
        <w:tab/>
      </w:r>
      <w:r w:rsidR="002426F5" w:rsidRPr="007704C3">
        <w:rPr>
          <w:rFonts w:ascii="Arial Narrow" w:hAnsi="Arial Narrow" w:cs="Arial"/>
          <w:b/>
        </w:rPr>
        <w:t>Alter:</w:t>
      </w:r>
      <w:r w:rsidR="00CB3A02" w:rsidRPr="007704C3">
        <w:rPr>
          <w:rFonts w:ascii="Arial Narrow" w:hAnsi="Arial Narrow" w:cs="Arial"/>
        </w:rPr>
        <w:tab/>
      </w:r>
      <w:r w:rsidR="007E3E5C" w:rsidRPr="007704C3">
        <w:rPr>
          <w:rFonts w:ascii="Arial Narrow" w:hAnsi="Arial Narrow" w:cs="Arial"/>
        </w:rPr>
        <w:t>Tage/Wochen/Monate</w:t>
      </w:r>
      <w:r w:rsidR="00CB3A02" w:rsidRPr="007704C3">
        <w:rPr>
          <w:rFonts w:ascii="Arial Narrow" w:hAnsi="Arial Narrow" w:cs="Arial"/>
        </w:rPr>
        <w:t xml:space="preserve"> 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  <w:b/>
        </w:rPr>
        <w:t>Alter</w:t>
      </w:r>
      <w:r w:rsidR="00C55BE6" w:rsidRPr="007704C3">
        <w:rPr>
          <w:rFonts w:ascii="Arial Narrow" w:hAnsi="Arial Narrow" w:cs="Arial"/>
          <w:b/>
        </w:rPr>
        <w:t>:</w:t>
      </w:r>
      <w:r w:rsidR="00CB3A02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>Tage/Wochen/Monate</w:t>
      </w:r>
    </w:p>
    <w:p w14:paraId="4CCDB6DF" w14:textId="77777777" w:rsidR="00BE5807" w:rsidRPr="007704C3" w:rsidRDefault="00F5494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4D79DA">
        <w:rPr>
          <w:rFonts w:ascii="Arial Narrow" w:hAnsi="Arial Narrow" w:cs="Arial"/>
          <w:b/>
        </w:rPr>
        <w:t>Altersklasse</w:t>
      </w:r>
      <w:r w:rsidR="00C55BE6" w:rsidRPr="004D79DA">
        <w:rPr>
          <w:rFonts w:ascii="Arial Narrow" w:hAnsi="Arial Narrow" w:cs="Arial"/>
        </w:rPr>
        <w:t xml:space="preserve"> (siehe Tabelle oben):</w:t>
      </w:r>
      <w:r w:rsidR="00C55BE6" w:rsidRPr="004D79DA">
        <w:rPr>
          <w:rFonts w:ascii="Arial Narrow" w:hAnsi="Arial Narrow" w:cs="Arial"/>
          <w:color w:val="FFFFFF" w:themeColor="background1"/>
        </w:rPr>
        <w:tab/>
      </w:r>
      <w:r w:rsidR="00C55BE6" w:rsidRPr="004D79DA">
        <w:rPr>
          <w:rFonts w:ascii="Arial Narrow" w:hAnsi="Arial Narrow" w:cs="Arial"/>
        </w:rPr>
        <w:tab/>
      </w:r>
      <w:r w:rsidR="00C55BE6" w:rsidRPr="004D79DA">
        <w:rPr>
          <w:rFonts w:ascii="Arial Narrow" w:hAnsi="Arial Narrow" w:cs="Arial"/>
          <w:b/>
        </w:rPr>
        <w:t xml:space="preserve">Altersklasse </w:t>
      </w:r>
      <w:r w:rsidR="00C55BE6" w:rsidRPr="004D79DA">
        <w:rPr>
          <w:rFonts w:ascii="Arial Narrow" w:hAnsi="Arial Narrow" w:cs="Arial"/>
        </w:rPr>
        <w:t>(siehe Tabelle oben):</w:t>
      </w:r>
      <w:r w:rsidR="00C55BE6" w:rsidRPr="004D79DA">
        <w:rPr>
          <w:rFonts w:ascii="Arial Narrow" w:hAnsi="Arial Narrow" w:cs="Arial"/>
          <w:color w:val="FFFFFF" w:themeColor="background1"/>
        </w:rPr>
        <w:tab/>
      </w:r>
      <w:r w:rsidR="00C55BE6" w:rsidRPr="004D79DA">
        <w:rPr>
          <w:rFonts w:ascii="Arial Narrow" w:hAnsi="Arial Narrow" w:cs="Arial"/>
        </w:rPr>
        <w:tab/>
      </w:r>
      <w:r w:rsidR="00C55BE6" w:rsidRPr="004D79DA">
        <w:rPr>
          <w:rFonts w:ascii="Arial Narrow" w:hAnsi="Arial Narrow" w:cs="Arial"/>
          <w:b/>
        </w:rPr>
        <w:t>Altersklasse</w:t>
      </w:r>
      <w:r w:rsidR="00C55BE6" w:rsidRPr="004D79DA">
        <w:rPr>
          <w:rFonts w:ascii="Arial Narrow" w:hAnsi="Arial Narrow" w:cs="Arial"/>
        </w:rPr>
        <w:t xml:space="preserve"> (siehe Tabelle oben):</w:t>
      </w:r>
    </w:p>
    <w:p w14:paraId="0AED7117" w14:textId="77777777" w:rsidR="00F5494E" w:rsidRPr="007704C3" w:rsidRDefault="00F5494E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="00C55BE6" w:rsidRPr="007704C3">
        <w:rPr>
          <w:rFonts w:ascii="Arial Narrow" w:hAnsi="Arial Narrow" w:cs="Arial"/>
        </w:rPr>
        <w:tab/>
      </w:r>
      <w:r w:rsidRPr="007704C3">
        <w:rPr>
          <w:rFonts w:ascii="Arial Narrow" w:hAnsi="Arial Narrow" w:cs="Arial"/>
        </w:rPr>
        <w:tab/>
      </w:r>
    </w:p>
    <w:p w14:paraId="071AB345" w14:textId="77777777" w:rsidR="00D1610E" w:rsidRPr="00D37256" w:rsidRDefault="00CB3A02" w:rsidP="00BE3051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D37256">
        <w:rPr>
          <w:rFonts w:ascii="Arial Narrow" w:hAnsi="Arial Narrow" w:cs="Arial"/>
          <w:b/>
        </w:rPr>
        <w:t>Todesart:</w:t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</w:rPr>
        <w:tab/>
      </w:r>
      <w:r w:rsidR="003331C1" w:rsidRPr="00D37256">
        <w:rPr>
          <w:rFonts w:ascii="Arial Narrow" w:hAnsi="Arial Narrow" w:cs="Arial"/>
          <w:b/>
        </w:rPr>
        <w:t>Todesart</w:t>
      </w:r>
      <w:r w:rsidR="0061571C" w:rsidRPr="00D37256">
        <w:rPr>
          <w:rFonts w:ascii="Arial Narrow" w:hAnsi="Arial Narrow" w:cs="Arial"/>
          <w:b/>
        </w:rPr>
        <w:t>:</w:t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</w:rPr>
        <w:tab/>
      </w:r>
      <w:r w:rsidRPr="00D37256">
        <w:rPr>
          <w:rFonts w:ascii="Arial Narrow" w:hAnsi="Arial Narrow" w:cs="Arial"/>
          <w:b/>
        </w:rPr>
        <w:t>T</w:t>
      </w:r>
      <w:r w:rsidR="0061571C" w:rsidRPr="00D37256">
        <w:rPr>
          <w:rFonts w:ascii="Arial Narrow" w:hAnsi="Arial Narrow" w:cs="Arial"/>
          <w:b/>
        </w:rPr>
        <w:t>odesart:</w:t>
      </w:r>
      <w:r w:rsidRPr="00D37256">
        <w:rPr>
          <w:rFonts w:ascii="Arial Narrow" w:hAnsi="Arial Narrow" w:cs="Arial"/>
        </w:rPr>
        <w:tab/>
      </w:r>
    </w:p>
    <w:p w14:paraId="14AE55DF" w14:textId="2F28DBA0" w:rsidR="00D41D3C" w:rsidRPr="00D41D3C" w:rsidRDefault="00026DF5" w:rsidP="00D41D3C">
      <w:pPr>
        <w:tabs>
          <w:tab w:val="right" w:leader="dot" w:pos="2835"/>
          <w:tab w:val="left" w:pos="3402"/>
          <w:tab w:val="right" w:leader="dot" w:pos="6237"/>
          <w:tab w:val="left" w:pos="6804"/>
          <w:tab w:val="right" w:leader="dot" w:pos="9638"/>
        </w:tabs>
        <w:spacing w:line="240" w:lineRule="auto"/>
        <w:rPr>
          <w:rFonts w:ascii="Arial Narrow" w:hAnsi="Arial Narrow" w:cs="Arial"/>
          <w:sz w:val="30"/>
          <w:szCs w:val="30"/>
        </w:rPr>
      </w:pPr>
      <w:r w:rsidRPr="00D37256">
        <w:rPr>
          <w:rFonts w:ascii="Arial Narrow" w:hAnsi="Arial Narrow" w:cs="Arial"/>
          <w:b/>
        </w:rPr>
        <w:t>Todesdatum:</w:t>
      </w:r>
      <w:r w:rsidR="00CB3A02" w:rsidRPr="004D79DA">
        <w:rPr>
          <w:rFonts w:ascii="Arial Narrow" w:hAnsi="Arial Narrow" w:cs="Arial"/>
        </w:rPr>
        <w:tab/>
      </w:r>
      <w:r w:rsidR="00CB3A02" w:rsidRPr="004D79DA">
        <w:rPr>
          <w:rFonts w:ascii="Arial Narrow" w:hAnsi="Arial Narrow" w:cs="Arial"/>
        </w:rPr>
        <w:tab/>
      </w:r>
      <w:r w:rsidR="0061571C" w:rsidRPr="004D79DA">
        <w:rPr>
          <w:rFonts w:ascii="Arial Narrow" w:hAnsi="Arial Narrow" w:cs="Arial"/>
          <w:b/>
        </w:rPr>
        <w:t>Todesdatum:</w:t>
      </w:r>
      <w:r w:rsidR="00CB3A02" w:rsidRPr="004D79DA">
        <w:rPr>
          <w:rFonts w:ascii="Arial Narrow" w:hAnsi="Arial Narrow" w:cs="Arial"/>
        </w:rPr>
        <w:tab/>
      </w:r>
      <w:r w:rsidR="00CB3A02" w:rsidRPr="004D79DA">
        <w:rPr>
          <w:rFonts w:ascii="Arial Narrow" w:hAnsi="Arial Narrow" w:cs="Arial"/>
        </w:rPr>
        <w:tab/>
      </w:r>
      <w:r w:rsidR="0061571C" w:rsidRPr="004D79DA">
        <w:rPr>
          <w:rFonts w:ascii="Arial Narrow" w:hAnsi="Arial Narrow" w:cs="Arial"/>
          <w:b/>
        </w:rPr>
        <w:t>Todesdatum:</w:t>
      </w:r>
      <w:r w:rsidR="00CB3A02" w:rsidRPr="007704C3">
        <w:rPr>
          <w:rFonts w:ascii="Arial Narrow" w:hAnsi="Arial Narrow" w:cs="Arial"/>
        </w:rPr>
        <w:tab/>
      </w:r>
      <w:r w:rsidR="00D41D3C">
        <w:rPr>
          <w:rFonts w:ascii="Arial Narrow" w:hAnsi="Arial Narrow" w:cs="Arial"/>
        </w:rPr>
        <w:br/>
      </w:r>
    </w:p>
    <w:p w14:paraId="764DD836" w14:textId="77777777" w:rsidR="00D41D3C" w:rsidRPr="0030529A" w:rsidRDefault="00D41D3C" w:rsidP="00D41D3C">
      <w:pPr>
        <w:rPr>
          <w:rFonts w:ascii="Arial Narrow" w:hAnsi="Arial Narrow" w:cs="Arial"/>
          <w:b/>
        </w:rPr>
      </w:pPr>
      <w:r w:rsidRPr="0030529A">
        <w:rPr>
          <w:rFonts w:ascii="Arial Narrow" w:hAnsi="Arial Narrow" w:cs="Arial"/>
          <w:b/>
        </w:rPr>
        <w:t>Dauer der Symptome bei den eingesandten Tieren:</w:t>
      </w:r>
    </w:p>
    <w:p w14:paraId="236C816F" w14:textId="77777777" w:rsidR="00D41D3C" w:rsidRPr="007704C3" w:rsidRDefault="000D187F" w:rsidP="00D41D3C">
      <w:pPr>
        <w:tabs>
          <w:tab w:val="left" w:pos="2552"/>
          <w:tab w:val="left" w:pos="5103"/>
          <w:tab w:val="left" w:pos="7655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8841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≤ 3 Tage           </w:t>
      </w:r>
      <w:sdt>
        <w:sdtPr>
          <w:rPr>
            <w:rFonts w:ascii="Arial Narrow" w:hAnsi="Arial Narrow" w:cs="Arial"/>
          </w:rPr>
          <w:id w:val="145159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4 Tage - 2 Wochen           </w:t>
      </w:r>
      <w:sdt>
        <w:sdtPr>
          <w:rPr>
            <w:rFonts w:ascii="Arial Narrow" w:hAnsi="Arial Narrow" w:cs="Arial"/>
          </w:rPr>
          <w:id w:val="48675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2 Wochen - 2 Monate          </w:t>
      </w:r>
      <w:sdt>
        <w:sdtPr>
          <w:rPr>
            <w:rFonts w:ascii="Arial Narrow" w:hAnsi="Arial Narrow" w:cs="Arial"/>
          </w:rPr>
          <w:id w:val="-3981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&gt; 2 Monate          </w:t>
      </w:r>
      <w:sdt>
        <w:sdtPr>
          <w:rPr>
            <w:rFonts w:ascii="Arial Narrow" w:hAnsi="Arial Narrow" w:cs="Arial"/>
          </w:rPr>
          <w:id w:val="-126298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3C">
            <w:rPr>
              <w:rFonts w:ascii="MS Gothic" w:eastAsia="MS Gothic" w:hAnsi="MS Gothic" w:cs="Arial" w:hint="eastAsia"/>
            </w:rPr>
            <w:t>☐</w:t>
          </w:r>
        </w:sdtContent>
      </w:sdt>
      <w:r w:rsidR="00D41D3C" w:rsidRPr="004D79DA">
        <w:rPr>
          <w:rFonts w:ascii="Arial Narrow" w:hAnsi="Arial Narrow" w:cs="Arial"/>
        </w:rPr>
        <w:t xml:space="preserve"> </w:t>
      </w:r>
      <w:r w:rsidR="00D41D3C">
        <w:rPr>
          <w:rFonts w:ascii="Arial Narrow" w:hAnsi="Arial Narrow" w:cs="Arial"/>
        </w:rPr>
        <w:t>U</w:t>
      </w:r>
      <w:r w:rsidR="00D41D3C" w:rsidRPr="004D79DA">
        <w:rPr>
          <w:rFonts w:ascii="Arial Narrow" w:hAnsi="Arial Narrow" w:cs="Arial"/>
        </w:rPr>
        <w:t>nbekannt</w:t>
      </w:r>
    </w:p>
    <w:p w14:paraId="328790C9" w14:textId="77777777" w:rsidR="00D1610E" w:rsidRPr="00D41D3C" w:rsidRDefault="00D1610E" w:rsidP="00D1610E">
      <w:pPr>
        <w:rPr>
          <w:rFonts w:ascii="Arial Narrow" w:hAnsi="Arial Narrow" w:cs="Arial"/>
          <w:sz w:val="28"/>
          <w:szCs w:val="28"/>
        </w:rPr>
      </w:pPr>
    </w:p>
    <w:p w14:paraId="15CA390D" w14:textId="5B909862" w:rsidR="00206235" w:rsidRDefault="00D1610E" w:rsidP="00206235">
      <w:pPr>
        <w:rPr>
          <w:rFonts w:ascii="Arial Narrow" w:hAnsi="Arial Narrow" w:cs="Arial"/>
          <w:b/>
        </w:rPr>
      </w:pPr>
      <w:r w:rsidRPr="00F67831">
        <w:rPr>
          <w:rFonts w:ascii="Arial Narrow" w:hAnsi="Arial Narrow" w:cs="Arial"/>
          <w:b/>
        </w:rPr>
        <w:t>Be</w:t>
      </w:r>
      <w:r w:rsidR="004C6A4C">
        <w:rPr>
          <w:rFonts w:ascii="Arial Narrow" w:hAnsi="Arial Narrow" w:cs="Arial"/>
          <w:b/>
        </w:rPr>
        <w:t>reits durchgeführte diagnostische Abklärungen</w:t>
      </w:r>
      <w:r w:rsidRPr="00F67831">
        <w:rPr>
          <w:rFonts w:ascii="Arial Narrow" w:hAnsi="Arial Narrow" w:cs="Arial"/>
          <w:b/>
        </w:rPr>
        <w:t>:</w:t>
      </w:r>
    </w:p>
    <w:p w14:paraId="13DCAC43" w14:textId="288E062E" w:rsidR="00BE3051" w:rsidRPr="00F67831" w:rsidRDefault="000D187F" w:rsidP="00206235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47537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 w:rsidRPr="00F67831">
            <w:rPr>
              <w:rFonts w:ascii="MS Gothic" w:eastAsia="MS Gothic" w:hAnsi="MS Gothic" w:cs="Arial" w:hint="eastAsia"/>
            </w:rPr>
            <w:t>☐</w:t>
          </w:r>
        </w:sdtContent>
      </w:sdt>
      <w:r w:rsidR="00BE3051">
        <w:rPr>
          <w:rFonts w:ascii="Arial Narrow" w:hAnsi="Arial Narrow" w:cs="Arial"/>
        </w:rPr>
        <w:t xml:space="preserve"> N</w:t>
      </w:r>
      <w:r w:rsidR="00BE3051" w:rsidRPr="00F67831">
        <w:rPr>
          <w:rFonts w:ascii="Arial Narrow" w:hAnsi="Arial Narrow" w:cs="Arial"/>
        </w:rPr>
        <w:t>ein</w:t>
      </w:r>
    </w:p>
    <w:p w14:paraId="0D8CE6AF" w14:textId="46C82F9A" w:rsidR="00D1610E" w:rsidRDefault="000D187F" w:rsidP="00206235">
      <w:pPr>
        <w:tabs>
          <w:tab w:val="right" w:leader="dot" w:pos="9638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3546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65E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F6783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J</w:t>
      </w:r>
      <w:r w:rsidR="00D1610E" w:rsidRPr="00F67831">
        <w:rPr>
          <w:rFonts w:ascii="Arial Narrow" w:hAnsi="Arial Narrow" w:cs="Arial"/>
        </w:rPr>
        <w:t>a, Ergebnis:</w:t>
      </w:r>
      <w:r w:rsidR="00206235" w:rsidRPr="00F67831">
        <w:rPr>
          <w:rFonts w:ascii="Arial Narrow" w:hAnsi="Arial Narrow" w:cs="Arial"/>
        </w:rPr>
        <w:tab/>
      </w:r>
    </w:p>
    <w:p w14:paraId="717A6D1C" w14:textId="77777777" w:rsidR="00D1610E" w:rsidRPr="00D41D3C" w:rsidRDefault="00D1610E" w:rsidP="00D1610E">
      <w:pPr>
        <w:rPr>
          <w:rFonts w:ascii="Arial Narrow" w:hAnsi="Arial Narrow" w:cs="Arial"/>
          <w:sz w:val="28"/>
          <w:szCs w:val="28"/>
          <w:highlight w:val="yellow"/>
        </w:rPr>
      </w:pPr>
    </w:p>
    <w:p w14:paraId="00B8CB74" w14:textId="77777777" w:rsidR="00206235" w:rsidRDefault="00D1610E" w:rsidP="00206235">
      <w:pPr>
        <w:rPr>
          <w:rFonts w:ascii="Arial Narrow" w:hAnsi="Arial Narrow" w:cs="Arial"/>
          <w:b/>
        </w:rPr>
      </w:pPr>
      <w:r w:rsidRPr="006C6A21">
        <w:rPr>
          <w:rFonts w:ascii="Arial Narrow" w:hAnsi="Arial Narrow" w:cs="Arial"/>
          <w:b/>
        </w:rPr>
        <w:t>Vorbehandlung:</w:t>
      </w:r>
    </w:p>
    <w:p w14:paraId="073CBF65" w14:textId="203B6631" w:rsidR="00BE3051" w:rsidRPr="006C6A21" w:rsidRDefault="000D187F" w:rsidP="00206235">
      <w:pPr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148357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51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E3051">
        <w:rPr>
          <w:rFonts w:ascii="Arial Narrow" w:hAnsi="Arial Narrow" w:cs="Arial"/>
        </w:rPr>
        <w:t xml:space="preserve"> N</w:t>
      </w:r>
      <w:r w:rsidR="00BE3051" w:rsidRPr="006C6A21">
        <w:rPr>
          <w:rFonts w:ascii="Arial Narrow" w:hAnsi="Arial Narrow" w:cs="Arial"/>
        </w:rPr>
        <w:t>ein</w:t>
      </w:r>
    </w:p>
    <w:p w14:paraId="5FF88524" w14:textId="018BCD23" w:rsidR="00206235" w:rsidRDefault="000D187F" w:rsidP="00206235">
      <w:pPr>
        <w:tabs>
          <w:tab w:val="right" w:leader="dot" w:pos="9638"/>
        </w:tabs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7856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D4172">
        <w:rPr>
          <w:rFonts w:ascii="Arial Narrow" w:hAnsi="Arial Narrow" w:cs="Arial"/>
        </w:rPr>
        <w:t xml:space="preserve"> J</w:t>
      </w:r>
      <w:r w:rsidR="00D1610E" w:rsidRPr="006C6A21">
        <w:rPr>
          <w:rFonts w:ascii="Arial Narrow" w:hAnsi="Arial Narrow" w:cs="Arial"/>
        </w:rPr>
        <w:t>a, mit:</w:t>
      </w:r>
      <w:r w:rsidR="00206235" w:rsidRPr="006C6A21">
        <w:rPr>
          <w:rFonts w:ascii="Arial Narrow" w:hAnsi="Arial Narrow" w:cs="Arial"/>
        </w:rPr>
        <w:tab/>
      </w:r>
    </w:p>
    <w:p w14:paraId="5C189024" w14:textId="77777777" w:rsidR="00206235" w:rsidRPr="00D41D3C" w:rsidRDefault="00206235" w:rsidP="00206235">
      <w:pPr>
        <w:tabs>
          <w:tab w:val="right" w:leader="dot" w:pos="9638"/>
        </w:tabs>
        <w:rPr>
          <w:rFonts w:ascii="Arial Narrow" w:hAnsi="Arial Narrow" w:cs="Arial"/>
          <w:sz w:val="28"/>
          <w:szCs w:val="28"/>
        </w:rPr>
      </w:pPr>
    </w:p>
    <w:p w14:paraId="355E9BA8" w14:textId="557AD197" w:rsidR="00D1610E" w:rsidRPr="006C6A21" w:rsidRDefault="007E3E5C" w:rsidP="00206235">
      <w:pPr>
        <w:tabs>
          <w:tab w:val="left" w:pos="2552"/>
          <w:tab w:val="left" w:pos="5103"/>
          <w:tab w:val="left" w:pos="7655"/>
        </w:tabs>
        <w:rPr>
          <w:rFonts w:ascii="Arial Narrow" w:hAnsi="Arial Narrow" w:cs="Arial"/>
        </w:rPr>
      </w:pPr>
      <w:r w:rsidRPr="006C6A21">
        <w:rPr>
          <w:rFonts w:ascii="Arial Narrow" w:hAnsi="Arial Narrow" w:cs="Arial"/>
          <w:b/>
        </w:rPr>
        <w:t>Erfolg der Vorbehandlung</w:t>
      </w:r>
      <w:r w:rsidRPr="006C6A21">
        <w:rPr>
          <w:rFonts w:ascii="Arial Narrow" w:hAnsi="Arial Narrow" w:cs="Arial"/>
        </w:rPr>
        <w:t>:</w:t>
      </w:r>
      <w:r w:rsidR="00206235" w:rsidRPr="006C6A21">
        <w:rPr>
          <w:rFonts w:ascii="Arial Narrow" w:hAnsi="Arial Narrow" w:cs="Arial"/>
        </w:rPr>
        <w:t xml:space="preserve"> </w:t>
      </w:r>
      <w:r w:rsidR="00206235" w:rsidRPr="006C6A21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87930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FA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BD4172">
        <w:rPr>
          <w:rFonts w:ascii="Arial Narrow" w:hAnsi="Arial Narrow" w:cs="Arial"/>
        </w:rPr>
        <w:t xml:space="preserve"> J</w:t>
      </w:r>
      <w:r w:rsidRPr="006C6A21">
        <w:rPr>
          <w:rFonts w:ascii="Arial Narrow" w:hAnsi="Arial Narrow" w:cs="Arial"/>
        </w:rPr>
        <w:t>a</w:t>
      </w:r>
      <w:r w:rsidR="00C55BE6" w:rsidRPr="006C6A21">
        <w:rPr>
          <w:rFonts w:ascii="Arial Narrow" w:hAnsi="Arial Narrow" w:cs="Arial"/>
        </w:rPr>
        <w:t xml:space="preserve">          </w:t>
      </w:r>
      <w:r w:rsidR="00590692" w:rsidRPr="006C6A21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-6714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692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6C6A2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N</w:t>
      </w:r>
      <w:r w:rsidRPr="006C6A21">
        <w:rPr>
          <w:rFonts w:ascii="Arial Narrow" w:hAnsi="Arial Narrow" w:cs="Arial"/>
        </w:rPr>
        <w:t>ein</w:t>
      </w:r>
      <w:r w:rsidR="00C55BE6" w:rsidRPr="006C6A21">
        <w:rPr>
          <w:rFonts w:ascii="Arial Narrow" w:hAnsi="Arial Narrow" w:cs="Arial"/>
        </w:rPr>
        <w:t xml:space="preserve">          </w:t>
      </w:r>
      <w:r w:rsidR="00590692" w:rsidRPr="006C6A21">
        <w:rPr>
          <w:rFonts w:ascii="Arial Narrow" w:hAnsi="Arial Narrow" w:cs="Arial"/>
        </w:rPr>
        <w:t xml:space="preserve">     </w:t>
      </w:r>
      <w:sdt>
        <w:sdtPr>
          <w:rPr>
            <w:rFonts w:ascii="Arial Narrow" w:hAnsi="Arial Narrow" w:cs="Arial"/>
          </w:rPr>
          <w:id w:val="17470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E6" w:rsidRPr="006C6A21">
            <w:rPr>
              <w:rFonts w:ascii="MS Gothic" w:eastAsia="MS Gothic" w:hAnsi="MS Gothic" w:cs="Arial" w:hint="eastAsia"/>
            </w:rPr>
            <w:t>☐</w:t>
          </w:r>
        </w:sdtContent>
      </w:sdt>
      <w:r w:rsidR="00206235" w:rsidRPr="006C6A21">
        <w:rPr>
          <w:rFonts w:ascii="Arial Narrow" w:hAnsi="Arial Narrow" w:cs="Arial"/>
        </w:rPr>
        <w:t xml:space="preserve"> </w:t>
      </w:r>
      <w:r w:rsidR="00BD4172">
        <w:rPr>
          <w:rFonts w:ascii="Arial Narrow" w:hAnsi="Arial Narrow" w:cs="Arial"/>
        </w:rPr>
        <w:t>N</w:t>
      </w:r>
      <w:r w:rsidRPr="006C6A21">
        <w:rPr>
          <w:rFonts w:ascii="Arial Narrow" w:hAnsi="Arial Narrow" w:cs="Arial"/>
        </w:rPr>
        <w:t>ur kurzfristiger Erfolg</w:t>
      </w:r>
    </w:p>
    <w:p w14:paraId="09864910" w14:textId="77777777" w:rsidR="0061571C" w:rsidRPr="00D41D3C" w:rsidRDefault="0061571C" w:rsidP="00D1610E">
      <w:pPr>
        <w:rPr>
          <w:rFonts w:ascii="Arial Narrow" w:hAnsi="Arial Narrow" w:cs="Arial"/>
          <w:sz w:val="30"/>
          <w:szCs w:val="30"/>
        </w:rPr>
      </w:pPr>
    </w:p>
    <w:p w14:paraId="7FAD93CB" w14:textId="77777777" w:rsidR="008A41CA" w:rsidRDefault="00D1610E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 w:rsidRPr="006C6A21">
        <w:rPr>
          <w:rFonts w:ascii="Arial Narrow" w:hAnsi="Arial Narrow" w:cs="Arial"/>
          <w:b/>
        </w:rPr>
        <w:t>Klinische Verdachtsdiagnose:</w:t>
      </w:r>
    </w:p>
    <w:p w14:paraId="410BE0A9" w14:textId="77777777" w:rsidR="00206235" w:rsidRDefault="00206235" w:rsidP="00BE3051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4DFA3B56" w14:textId="6E9B2B60" w:rsidR="00BE3051" w:rsidRPr="00656C30" w:rsidRDefault="00206235">
      <w:pPr>
        <w:tabs>
          <w:tab w:val="right" w:leader="dot" w:pos="9638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BE3051" w:rsidRPr="00656C30" w:rsidSect="00E57AE8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DA26" w14:textId="77777777" w:rsidR="00C92BF1" w:rsidRDefault="00C92BF1">
      <w:pPr>
        <w:spacing w:line="240" w:lineRule="auto"/>
      </w:pPr>
      <w:r>
        <w:separator/>
      </w:r>
    </w:p>
  </w:endnote>
  <w:endnote w:type="continuationSeparator" w:id="0">
    <w:p w14:paraId="6A0CF9B7" w14:textId="77777777" w:rsidR="00C92BF1" w:rsidRDefault="00C9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41E2E" w14:textId="77777777" w:rsidR="00206235" w:rsidRDefault="00206235" w:rsidP="00206235">
    <w:pPr>
      <w:pStyle w:val="Fuzeile"/>
      <w:tabs>
        <w:tab w:val="right" w:pos="9638"/>
      </w:tabs>
    </w:pPr>
    <w:r>
      <w:tab/>
      <w:t>2</w:t>
    </w:r>
    <w:r w:rsidR="00E57AE8"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04D7" w14:textId="77777777" w:rsidR="00E57AE8" w:rsidRPr="00E57AE8" w:rsidRDefault="00E57AE8" w:rsidP="00267A7D">
    <w:pPr>
      <w:pStyle w:val="Fuzeile"/>
      <w:tabs>
        <w:tab w:val="right" w:pos="9638"/>
      </w:tabs>
      <w:rPr>
        <w:sz w:val="22"/>
      </w:rPr>
    </w:pPr>
    <w:r>
      <w:rPr>
        <w:sz w:val="22"/>
      </w:rPr>
      <w:tab/>
    </w:r>
    <w:r w:rsidRPr="00E57AE8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8BB2A" w14:textId="77777777" w:rsidR="00C92BF1" w:rsidRDefault="00C92BF1">
      <w:pPr>
        <w:spacing w:line="240" w:lineRule="auto"/>
      </w:pPr>
      <w:r>
        <w:separator/>
      </w:r>
    </w:p>
  </w:footnote>
  <w:footnote w:type="continuationSeparator" w:id="0">
    <w:p w14:paraId="3E20AF48" w14:textId="77777777" w:rsidR="00C92BF1" w:rsidRDefault="00C9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Ind w:w="-59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6239E" w14:paraId="55CD5CE1" w14:textId="77777777" w:rsidTr="002F4200">
      <w:trPr>
        <w:cantSplit/>
        <w:trHeight w:hRule="exact" w:val="1159"/>
      </w:trPr>
      <w:tc>
        <w:tcPr>
          <w:tcW w:w="4848" w:type="dxa"/>
        </w:tcPr>
        <w:p w14:paraId="4894B777" w14:textId="77777777" w:rsidR="0056239E" w:rsidRPr="002F4200" w:rsidRDefault="00D57EFA">
          <w:pPr>
            <w:pStyle w:val="Kopfzeile"/>
          </w:pPr>
          <w:r w:rsidRPr="002F4200">
            <w:rPr>
              <w:noProof/>
              <w:lang w:eastAsia="de-CH"/>
            </w:rPr>
            <w:drawing>
              <wp:inline distT="0" distB="0" distL="0" distR="0" wp14:anchorId="4DFE728C" wp14:editId="357D3483">
                <wp:extent cx="1978660" cy="64833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4F26B4" w14:textId="77777777" w:rsidR="0056239E" w:rsidRPr="002F4200" w:rsidRDefault="0056239E">
          <w:pPr>
            <w:pStyle w:val="Kopfzeile"/>
          </w:pPr>
        </w:p>
      </w:tc>
      <w:tc>
        <w:tcPr>
          <w:tcW w:w="5103" w:type="dxa"/>
        </w:tcPr>
        <w:p w14:paraId="538C6C08" w14:textId="77777777" w:rsidR="0056239E" w:rsidRPr="002F4200" w:rsidRDefault="002A5BD2" w:rsidP="00F244C7">
          <w:pPr>
            <w:pStyle w:val="KopfzeileDepartement"/>
          </w:pPr>
          <w:fldSimple w:instr=" DOCVARIABLE &quot;BITVM_Departement&quot; \* MERGEFORMAT ">
            <w:r w:rsidR="008E3A34">
              <w:t xml:space="preserve">Eidgenössisches Departement des Innern EDI </w:t>
            </w:r>
          </w:fldSimple>
        </w:p>
        <w:p w14:paraId="4D1941ED" w14:textId="77777777" w:rsidR="0056239E" w:rsidRPr="002F4200" w:rsidRDefault="0056239E" w:rsidP="00F244C7">
          <w:pPr>
            <w:pStyle w:val="KopfzeileFett"/>
          </w:pPr>
          <w:r w:rsidRPr="002F4200">
            <w:fldChar w:fldCharType="begin"/>
          </w:r>
          <w:r w:rsidRPr="002F4200">
            <w:instrText xml:space="preserve"> DOCVARIABLE "BITVM_Amt"</w:instrText>
          </w:r>
          <w:r w:rsidRPr="002F4200">
            <w:fldChar w:fldCharType="separate"/>
          </w:r>
          <w:r w:rsidR="008E3A34">
            <w:t>Bundesamt für Lebensmittelsicherheit und</w:t>
          </w:r>
          <w:r w:rsidR="008E3A34">
            <w:br/>
            <w:t xml:space="preserve">Veterinärwesen BLV </w:t>
          </w:r>
          <w:r w:rsidRPr="002F4200">
            <w:fldChar w:fldCharType="end"/>
          </w:r>
        </w:p>
        <w:p w14:paraId="5D0304D3" w14:textId="77777777" w:rsidR="0056239E" w:rsidRPr="002F4200" w:rsidRDefault="0056239E" w:rsidP="00F244C7">
          <w:pPr>
            <w:pStyle w:val="Kopfzeile"/>
          </w:pPr>
          <w:r w:rsidRPr="002F4200">
            <w:fldChar w:fldCharType="begin"/>
          </w:r>
          <w:r w:rsidRPr="002F4200">
            <w:instrText xml:space="preserve"> DOCVARIABLE "BITVM_OrgUnit"</w:instrText>
          </w:r>
          <w:r w:rsidRPr="002F4200">
            <w:fldChar w:fldCharType="separate"/>
          </w:r>
          <w:r w:rsidR="008E3A34">
            <w:t xml:space="preserve"> </w:t>
          </w:r>
          <w:r w:rsidRPr="002F4200">
            <w:fldChar w:fldCharType="end"/>
          </w:r>
        </w:p>
        <w:p w14:paraId="57DD09CA" w14:textId="77777777" w:rsidR="0056239E" w:rsidRPr="002F4200" w:rsidRDefault="0056239E">
          <w:pPr>
            <w:pStyle w:val="Kopfzeile"/>
          </w:pPr>
        </w:p>
      </w:tc>
    </w:tr>
  </w:tbl>
  <w:p w14:paraId="4270FD0E" w14:textId="77777777" w:rsidR="0056239E" w:rsidRDefault="0056239E" w:rsidP="00F244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57FE1"/>
    <w:multiLevelType w:val="hybridMultilevel"/>
    <w:tmpl w:val="2EB8CE1C"/>
    <w:lvl w:ilvl="0" w:tplc="4B36CB7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6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ITVM_AbsZeileOrt" w:val=" "/>
    <w:docVar w:name="BITVM_AbsZeileRef" w:val="BLV "/>
    <w:docVar w:name="BITVM_Amt" w:val="Bundesamt für Lebensmittelsicherheit und_x000b_Veterinärwesen BLV "/>
    <w:docVar w:name="BITVM_Amt2" w:val=" "/>
    <w:docVar w:name="BITVM_Departement" w:val="Eidgenössisches Departement des Innern EDI "/>
    <w:docVar w:name="BITVM_Departement2" w:val=" "/>
    <w:docVar w:name="BITVM_EmpfAdr" w:val=" "/>
    <w:docVar w:name="BITVM_EmpfAdrZeile" w:val=" "/>
    <w:docVar w:name="BITVM_FooterAbsender" w:val="Bundesamt für Lebensmittelsicherheit und_x000b_Veterinärwesen BLV_x000d_Sandra Balmer_x000d_Tel. +41 31 32 38248_x000d_Sandra.Balmer@blv.admin.ch_x000d_"/>
    <w:docVar w:name="BITVM_FooterSekretariat" w:val="Bundesamt für Lebensmittelsicherheit und_x000b_Veterinärwesen BLV_x000d_Tel. "/>
    <w:docVar w:name="BITVM_OrgUnit" w:val=" "/>
    <w:docVar w:name="BITVM_Sig1" w:val=" "/>
    <w:docVar w:name="BITVM_Sig2" w:val=" "/>
  </w:docVars>
  <w:rsids>
    <w:rsidRoot w:val="00FA6037"/>
    <w:rsid w:val="00000F12"/>
    <w:rsid w:val="0002065E"/>
    <w:rsid w:val="00026DF5"/>
    <w:rsid w:val="00063453"/>
    <w:rsid w:val="00063D1A"/>
    <w:rsid w:val="0009216D"/>
    <w:rsid w:val="000B3FF3"/>
    <w:rsid w:val="000C1E92"/>
    <w:rsid w:val="000C24FF"/>
    <w:rsid w:val="000C7D5C"/>
    <w:rsid w:val="000D187F"/>
    <w:rsid w:val="00107472"/>
    <w:rsid w:val="00122138"/>
    <w:rsid w:val="001635E5"/>
    <w:rsid w:val="001C69B5"/>
    <w:rsid w:val="001D4F58"/>
    <w:rsid w:val="001F46FB"/>
    <w:rsid w:val="00206235"/>
    <w:rsid w:val="00225B4F"/>
    <w:rsid w:val="0023791B"/>
    <w:rsid w:val="002426F5"/>
    <w:rsid w:val="00257D30"/>
    <w:rsid w:val="00267A7D"/>
    <w:rsid w:val="002A5BD2"/>
    <w:rsid w:val="002B04A1"/>
    <w:rsid w:val="002D0431"/>
    <w:rsid w:val="002E5796"/>
    <w:rsid w:val="002F3262"/>
    <w:rsid w:val="002F4200"/>
    <w:rsid w:val="0030529A"/>
    <w:rsid w:val="003331C1"/>
    <w:rsid w:val="00347ADC"/>
    <w:rsid w:val="0036347E"/>
    <w:rsid w:val="003A7A89"/>
    <w:rsid w:val="003F3096"/>
    <w:rsid w:val="0041234D"/>
    <w:rsid w:val="00431FB4"/>
    <w:rsid w:val="00436258"/>
    <w:rsid w:val="004517ED"/>
    <w:rsid w:val="004C6A4C"/>
    <w:rsid w:val="004D79DA"/>
    <w:rsid w:val="0053652A"/>
    <w:rsid w:val="005415FD"/>
    <w:rsid w:val="005605D7"/>
    <w:rsid w:val="0056239E"/>
    <w:rsid w:val="00590692"/>
    <w:rsid w:val="0061571C"/>
    <w:rsid w:val="006401DF"/>
    <w:rsid w:val="00656C30"/>
    <w:rsid w:val="00694637"/>
    <w:rsid w:val="006C18AA"/>
    <w:rsid w:val="006C6A21"/>
    <w:rsid w:val="006D3671"/>
    <w:rsid w:val="007304A9"/>
    <w:rsid w:val="00734212"/>
    <w:rsid w:val="00734236"/>
    <w:rsid w:val="00747BEE"/>
    <w:rsid w:val="007703FE"/>
    <w:rsid w:val="007704C3"/>
    <w:rsid w:val="007954F6"/>
    <w:rsid w:val="007B2692"/>
    <w:rsid w:val="007E3E5C"/>
    <w:rsid w:val="00804292"/>
    <w:rsid w:val="00811C4F"/>
    <w:rsid w:val="00826971"/>
    <w:rsid w:val="008313CA"/>
    <w:rsid w:val="0083194A"/>
    <w:rsid w:val="008426CC"/>
    <w:rsid w:val="008664E4"/>
    <w:rsid w:val="008A41CA"/>
    <w:rsid w:val="008B5FFC"/>
    <w:rsid w:val="008D1A47"/>
    <w:rsid w:val="008E3A34"/>
    <w:rsid w:val="00905805"/>
    <w:rsid w:val="009A4FBD"/>
    <w:rsid w:val="009D0ED1"/>
    <w:rsid w:val="00A32D1A"/>
    <w:rsid w:val="00A34F86"/>
    <w:rsid w:val="00A6168D"/>
    <w:rsid w:val="00B069FA"/>
    <w:rsid w:val="00B20F69"/>
    <w:rsid w:val="00BD4172"/>
    <w:rsid w:val="00BE3051"/>
    <w:rsid w:val="00BE44B6"/>
    <w:rsid w:val="00BE5807"/>
    <w:rsid w:val="00C376F9"/>
    <w:rsid w:val="00C432C5"/>
    <w:rsid w:val="00C55BE6"/>
    <w:rsid w:val="00C560E6"/>
    <w:rsid w:val="00C92BF1"/>
    <w:rsid w:val="00CB3A02"/>
    <w:rsid w:val="00CB4DBB"/>
    <w:rsid w:val="00CF02F9"/>
    <w:rsid w:val="00D133A1"/>
    <w:rsid w:val="00D13FF5"/>
    <w:rsid w:val="00D1610E"/>
    <w:rsid w:val="00D326E1"/>
    <w:rsid w:val="00D37256"/>
    <w:rsid w:val="00D373CD"/>
    <w:rsid w:val="00D41D3C"/>
    <w:rsid w:val="00D57EFA"/>
    <w:rsid w:val="00DF60CE"/>
    <w:rsid w:val="00E30763"/>
    <w:rsid w:val="00E57AE8"/>
    <w:rsid w:val="00EA24F6"/>
    <w:rsid w:val="00EB49E8"/>
    <w:rsid w:val="00EF187F"/>
    <w:rsid w:val="00F244C7"/>
    <w:rsid w:val="00F37E2A"/>
    <w:rsid w:val="00F5494E"/>
    <w:rsid w:val="00F67831"/>
    <w:rsid w:val="00F800A1"/>
    <w:rsid w:val="00FA6037"/>
    <w:rsid w:val="00FF216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."/>
  <w:listSeparator w:val=";"/>
  <w14:docId w14:val="590C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10E"/>
    <w:pPr>
      <w:spacing w:line="260" w:lineRule="atLeast"/>
    </w:pPr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widowControl w:val="0"/>
      <w:numPr>
        <w:numId w:val="46"/>
      </w:numPr>
      <w:spacing w:before="620" w:after="260"/>
      <w:contextualSpacing/>
      <w:outlineLvl w:val="0"/>
    </w:pPr>
    <w:rPr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widowControl w:val="0"/>
      <w:numPr>
        <w:ilvl w:val="1"/>
        <w:numId w:val="46"/>
      </w:numPr>
      <w:spacing w:before="580" w:after="120"/>
      <w:contextualSpacing/>
      <w:outlineLvl w:val="1"/>
    </w:pPr>
    <w:rPr>
      <w:b/>
      <w:bCs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widowControl w:val="0"/>
      <w:numPr>
        <w:ilvl w:val="2"/>
        <w:numId w:val="46"/>
      </w:numPr>
      <w:spacing w:before="380" w:after="120"/>
      <w:contextualSpacing/>
      <w:outlineLvl w:val="2"/>
    </w:pPr>
    <w:rPr>
      <w:b/>
      <w:bCs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widowControl w:val="0"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widowControl w:val="0"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widowControl w:val="0"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widowControl w:val="0"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widowControl w:val="0"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widowControl w:val="0"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widowControl w:val="0"/>
      <w:spacing w:line="160" w:lineRule="atLeast"/>
    </w:pPr>
    <w:rPr>
      <w:rFonts w:eastAsia="Calibri"/>
      <w:noProof/>
      <w:sz w:val="1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A41CA"/>
    <w:rPr>
      <w:noProof/>
      <w:sz w:val="12"/>
    </w:rPr>
  </w:style>
  <w:style w:type="table" w:customStyle="1" w:styleId="Tabellengitternetz">
    <w:name w:val="Tabellengitternetz"/>
    <w:basedOn w:val="NormaleTabelle"/>
    <w:uiPriority w:val="59"/>
    <w:rsid w:val="008A41C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widowControl w:val="0"/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widowControl w:val="0"/>
      <w:jc w:val="right"/>
    </w:pPr>
    <w:rPr>
      <w:rFonts w:eastAsia="Calibri"/>
      <w:b/>
      <w:szCs w:val="22"/>
      <w:lang w:eastAsia="en-US"/>
    </w:rPr>
  </w:style>
  <w:style w:type="paragraph" w:customStyle="1" w:styleId="Referenz">
    <w:name w:val="Referenz"/>
    <w:basedOn w:val="Standard"/>
    <w:uiPriority w:val="1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8A41CA"/>
    <w:pPr>
      <w:widowControl w:val="0"/>
    </w:pPr>
    <w:rPr>
      <w:b/>
      <w:sz w:val="42"/>
      <w:szCs w:val="52"/>
      <w:lang w:eastAsia="en-US"/>
    </w:rPr>
  </w:style>
  <w:style w:type="character" w:customStyle="1" w:styleId="TitelZchn">
    <w:name w:val="Titel Zchn"/>
    <w:link w:val="Titel"/>
    <w:rsid w:val="008A41CA"/>
    <w:rPr>
      <w:rFonts w:eastAsia="Times New Roman" w:cs="Times New Roman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widowControl w:val="0"/>
      <w:numPr>
        <w:ilvl w:val="1"/>
      </w:numPr>
    </w:pPr>
    <w:rPr>
      <w:iCs/>
      <w:sz w:val="42"/>
      <w:szCs w:val="24"/>
      <w:lang w:eastAsia="en-US"/>
    </w:rPr>
  </w:style>
  <w:style w:type="character" w:customStyle="1" w:styleId="UntertitelZchn">
    <w:name w:val="Untertitel Zchn"/>
    <w:link w:val="Untertitel"/>
    <w:rsid w:val="008A41CA"/>
    <w:rPr>
      <w:rFonts w:eastAsia="Times New Roman" w:cs="Times New Roman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widowControl w:val="0"/>
      <w:spacing w:after="260"/>
      <w:ind w:left="28"/>
    </w:pPr>
    <w:rPr>
      <w:rFonts w:eastAsia="Calibri"/>
      <w:bCs/>
      <w:sz w:val="18"/>
      <w:szCs w:val="18"/>
      <w:lang w:eastAsia="en-US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8A41CA"/>
    <w:rPr>
      <w:rFonts w:eastAsia="Times New Roman" w:cs="Times New Roman"/>
      <w:b/>
      <w:bCs/>
      <w:sz w:val="36"/>
      <w:szCs w:val="28"/>
    </w:rPr>
  </w:style>
  <w:style w:type="character" w:customStyle="1" w:styleId="berschrift2Zchn">
    <w:name w:val="Überschrift 2 Zchn"/>
    <w:link w:val="berschrift2"/>
    <w:semiHidden/>
    <w:rsid w:val="008A41CA"/>
    <w:rPr>
      <w:rFonts w:eastAsia="Times New Roman" w:cs="Times New Roman"/>
      <w:b/>
      <w:bCs/>
      <w:sz w:val="32"/>
      <w:szCs w:val="26"/>
    </w:rPr>
  </w:style>
  <w:style w:type="character" w:customStyle="1" w:styleId="berschrift3Zchn">
    <w:name w:val="Überschrift 3 Zchn"/>
    <w:link w:val="berschrift3"/>
    <w:semiHidden/>
    <w:rsid w:val="008A41CA"/>
    <w:rPr>
      <w:rFonts w:eastAsia="Times New Roman" w:cs="Times New Roman"/>
      <w:b/>
      <w:bCs/>
      <w:sz w:val="28"/>
      <w:szCs w:val="20"/>
    </w:rPr>
  </w:style>
  <w:style w:type="character" w:customStyle="1" w:styleId="berschrift4Zchn">
    <w:name w:val="Überschrift 4 Zchn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</w:pPr>
    <w:rPr>
      <w:rFonts w:eastAsia="Calibr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="Calibri"/>
      <w:b/>
      <w:lang w:eastAsia="en-US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851" w:hanging="851"/>
    </w:pPr>
    <w:rPr>
      <w:rFonts w:eastAsia="Calibri"/>
      <w:lang w:eastAsia="en-US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992" w:hanging="992"/>
    </w:pPr>
    <w:rPr>
      <w:rFonts w:eastAsia="Calibri"/>
      <w:lang w:eastAsia="en-US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134" w:hanging="1134"/>
    </w:pPr>
    <w:rPr>
      <w:rFonts w:eastAsia="Calibri"/>
      <w:lang w:eastAsia="en-US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418" w:hanging="1418"/>
    </w:pPr>
    <w:rPr>
      <w:rFonts w:eastAsia="Calibri"/>
      <w:lang w:eastAsia="en-US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559" w:hanging="1559"/>
    </w:pPr>
    <w:rPr>
      <w:rFonts w:eastAsia="Calibri"/>
      <w:lang w:eastAsia="en-US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701" w:hanging="1701"/>
    </w:pPr>
    <w:rPr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1843" w:hanging="1843"/>
    </w:pPr>
    <w:rPr>
      <w:szCs w:val="22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widowControl w:val="0"/>
      <w:spacing w:before="260" w:after="180"/>
    </w:pPr>
    <w:rPr>
      <w:rFonts w:eastAsia="Calibri"/>
      <w:b/>
      <w:sz w:val="30"/>
      <w:szCs w:val="22"/>
      <w:lang w:eastAsia="en-US"/>
    </w:rPr>
  </w:style>
  <w:style w:type="paragraph" w:customStyle="1" w:styleId="Aufzhlung1CDB">
    <w:name w:val="Aufzählung 1_CDB"/>
    <w:basedOn w:val="Standard"/>
    <w:uiPriority w:val="1"/>
    <w:rsid w:val="008A41CA"/>
    <w:pPr>
      <w:numPr>
        <w:numId w:val="29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numPr>
        <w:numId w:val="3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numPr>
        <w:numId w:val="3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numPr>
        <w:numId w:val="3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numPr>
        <w:numId w:val="3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numPr>
        <w:numId w:val="34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numPr>
        <w:numId w:val="35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numPr>
        <w:numId w:val="3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numPr>
        <w:numId w:val="37"/>
      </w:numPr>
      <w:spacing w:after="120"/>
    </w:pPr>
    <w:rPr>
      <w:szCs w:val="22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spacing w:before="40" w:after="80"/>
    </w:pPr>
    <w:rPr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spacing w:before="40" w:after="40"/>
    </w:pPr>
    <w:rPr>
      <w:b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EndnotentextZchn">
    <w:name w:val="Endnotentext Zchn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1610E"/>
    <w:pPr>
      <w:spacing w:line="240" w:lineRule="auto"/>
    </w:pPr>
    <w:rPr>
      <w:rFonts w:cs="Arial"/>
      <w:sz w:val="2"/>
      <w:lang w:val="fr-CH"/>
    </w:rPr>
  </w:style>
  <w:style w:type="character" w:customStyle="1" w:styleId="Absatz1PunktZchn">
    <w:name w:val="Absatz1Punkt Zchn"/>
    <w:link w:val="Absatz1Punkt"/>
    <w:rsid w:val="00D1610E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F244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60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560E6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0E6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10E"/>
    <w:pPr>
      <w:spacing w:line="260" w:lineRule="atLeast"/>
    </w:pPr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widowControl w:val="0"/>
      <w:numPr>
        <w:numId w:val="46"/>
      </w:numPr>
      <w:spacing w:before="620" w:after="260"/>
      <w:contextualSpacing/>
      <w:outlineLvl w:val="0"/>
    </w:pPr>
    <w:rPr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widowControl w:val="0"/>
      <w:numPr>
        <w:ilvl w:val="1"/>
        <w:numId w:val="46"/>
      </w:numPr>
      <w:spacing w:before="580" w:after="120"/>
      <w:contextualSpacing/>
      <w:outlineLvl w:val="1"/>
    </w:pPr>
    <w:rPr>
      <w:b/>
      <w:bCs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widowControl w:val="0"/>
      <w:numPr>
        <w:ilvl w:val="2"/>
        <w:numId w:val="46"/>
      </w:numPr>
      <w:spacing w:before="380" w:after="120"/>
      <w:contextualSpacing/>
      <w:outlineLvl w:val="2"/>
    </w:pPr>
    <w:rPr>
      <w:b/>
      <w:bCs/>
      <w:sz w:val="28"/>
      <w:lang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widowControl w:val="0"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widowControl w:val="0"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widowControl w:val="0"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widowControl w:val="0"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widowControl w:val="0"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widowControl w:val="0"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widowControl w:val="0"/>
      <w:spacing w:line="160" w:lineRule="atLeast"/>
    </w:pPr>
    <w:rPr>
      <w:rFonts w:eastAsia="Calibri"/>
      <w:noProof/>
      <w:sz w:val="1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A41CA"/>
    <w:rPr>
      <w:noProof/>
      <w:sz w:val="12"/>
    </w:rPr>
  </w:style>
  <w:style w:type="table" w:customStyle="1" w:styleId="Tabellengitternetz">
    <w:name w:val="Tabellengitternetz"/>
    <w:basedOn w:val="NormaleTabelle"/>
    <w:uiPriority w:val="59"/>
    <w:rsid w:val="008A41C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widowControl w:val="0"/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widowControl w:val="0"/>
      <w:jc w:val="right"/>
    </w:pPr>
    <w:rPr>
      <w:rFonts w:eastAsia="Calibri"/>
      <w:b/>
      <w:szCs w:val="22"/>
      <w:lang w:eastAsia="en-US"/>
    </w:rPr>
  </w:style>
  <w:style w:type="paragraph" w:customStyle="1" w:styleId="Referenz">
    <w:name w:val="Referenz"/>
    <w:basedOn w:val="Standard"/>
    <w:uiPriority w:val="1"/>
    <w:rsid w:val="008A41CA"/>
    <w:pPr>
      <w:widowControl w:val="0"/>
      <w:suppressAutoHyphens/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8A41CA"/>
    <w:pPr>
      <w:widowControl w:val="0"/>
    </w:pPr>
    <w:rPr>
      <w:b/>
      <w:sz w:val="42"/>
      <w:szCs w:val="52"/>
      <w:lang w:eastAsia="en-US"/>
    </w:rPr>
  </w:style>
  <w:style w:type="character" w:customStyle="1" w:styleId="TitelZchn">
    <w:name w:val="Titel Zchn"/>
    <w:link w:val="Titel"/>
    <w:rsid w:val="008A41CA"/>
    <w:rPr>
      <w:rFonts w:eastAsia="Times New Roman" w:cs="Times New Roman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widowControl w:val="0"/>
      <w:numPr>
        <w:ilvl w:val="1"/>
      </w:numPr>
    </w:pPr>
    <w:rPr>
      <w:iCs/>
      <w:sz w:val="42"/>
      <w:szCs w:val="24"/>
      <w:lang w:eastAsia="en-US"/>
    </w:rPr>
  </w:style>
  <w:style w:type="character" w:customStyle="1" w:styleId="UntertitelZchn">
    <w:name w:val="Untertitel Zchn"/>
    <w:link w:val="Untertitel"/>
    <w:rsid w:val="008A41CA"/>
    <w:rPr>
      <w:rFonts w:eastAsia="Times New Roman" w:cs="Times New Roman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widowControl w:val="0"/>
      <w:spacing w:after="260"/>
      <w:ind w:left="28"/>
    </w:pPr>
    <w:rPr>
      <w:rFonts w:eastAsia="Calibri"/>
      <w:bCs/>
      <w:sz w:val="18"/>
      <w:szCs w:val="18"/>
      <w:lang w:eastAsia="en-US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8A41CA"/>
    <w:rPr>
      <w:rFonts w:eastAsia="Times New Roman" w:cs="Times New Roman"/>
      <w:b/>
      <w:bCs/>
      <w:sz w:val="36"/>
      <w:szCs w:val="28"/>
    </w:rPr>
  </w:style>
  <w:style w:type="character" w:customStyle="1" w:styleId="berschrift2Zchn">
    <w:name w:val="Überschrift 2 Zchn"/>
    <w:link w:val="berschrift2"/>
    <w:semiHidden/>
    <w:rsid w:val="008A41CA"/>
    <w:rPr>
      <w:rFonts w:eastAsia="Times New Roman" w:cs="Times New Roman"/>
      <w:b/>
      <w:bCs/>
      <w:sz w:val="32"/>
      <w:szCs w:val="26"/>
    </w:rPr>
  </w:style>
  <w:style w:type="character" w:customStyle="1" w:styleId="berschrift3Zchn">
    <w:name w:val="Überschrift 3 Zchn"/>
    <w:link w:val="berschrift3"/>
    <w:semiHidden/>
    <w:rsid w:val="008A41CA"/>
    <w:rPr>
      <w:rFonts w:eastAsia="Times New Roman" w:cs="Times New Roman"/>
      <w:b/>
      <w:bCs/>
      <w:sz w:val="28"/>
      <w:szCs w:val="20"/>
    </w:rPr>
  </w:style>
  <w:style w:type="character" w:customStyle="1" w:styleId="berschrift4Zchn">
    <w:name w:val="Überschrift 4 Zchn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</w:pPr>
    <w:rPr>
      <w:rFonts w:eastAsia="Calibr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spacing w:before="120"/>
      <w:ind w:left="851" w:hanging="851"/>
      <w:contextualSpacing/>
    </w:pPr>
    <w:rPr>
      <w:rFonts w:eastAsia="Calibri"/>
      <w:b/>
      <w:lang w:eastAsia="en-US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851" w:hanging="851"/>
    </w:pPr>
    <w:rPr>
      <w:rFonts w:eastAsia="Calibri"/>
      <w:lang w:eastAsia="en-US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992" w:hanging="992"/>
    </w:pPr>
    <w:rPr>
      <w:rFonts w:eastAsia="Calibri"/>
      <w:lang w:eastAsia="en-US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134" w:hanging="1134"/>
    </w:pPr>
    <w:rPr>
      <w:rFonts w:eastAsia="Calibri"/>
      <w:lang w:eastAsia="en-US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418" w:hanging="1418"/>
    </w:pPr>
    <w:rPr>
      <w:rFonts w:eastAsia="Calibri"/>
      <w:lang w:eastAsia="en-US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559" w:hanging="1559"/>
    </w:pPr>
    <w:rPr>
      <w:rFonts w:eastAsia="Calibri"/>
      <w:lang w:eastAsia="en-US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701" w:hanging="1701"/>
    </w:pPr>
    <w:rPr>
      <w:szCs w:val="22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widowControl w:val="0"/>
      <w:tabs>
        <w:tab w:val="right" w:leader="dot" w:pos="9072"/>
      </w:tabs>
      <w:ind w:left="1843" w:hanging="1843"/>
    </w:pPr>
    <w:rPr>
      <w:szCs w:val="22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widowControl w:val="0"/>
      <w:spacing w:before="260" w:after="180"/>
    </w:pPr>
    <w:rPr>
      <w:rFonts w:eastAsia="Calibri"/>
      <w:b/>
      <w:sz w:val="30"/>
      <w:szCs w:val="22"/>
      <w:lang w:eastAsia="en-US"/>
    </w:rPr>
  </w:style>
  <w:style w:type="paragraph" w:customStyle="1" w:styleId="Aufzhlung1CDB">
    <w:name w:val="Aufzählung 1_CDB"/>
    <w:basedOn w:val="Standard"/>
    <w:uiPriority w:val="1"/>
    <w:rsid w:val="008A41CA"/>
    <w:pPr>
      <w:numPr>
        <w:numId w:val="29"/>
      </w:numPr>
      <w:spacing w:after="120"/>
    </w:pPr>
    <w:rPr>
      <w:szCs w:val="22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numPr>
        <w:numId w:val="30"/>
      </w:numPr>
      <w:spacing w:after="120"/>
    </w:pPr>
    <w:rPr>
      <w:szCs w:val="22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numPr>
        <w:numId w:val="31"/>
      </w:numPr>
      <w:spacing w:after="120"/>
    </w:pPr>
    <w:rPr>
      <w:szCs w:val="22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numPr>
        <w:numId w:val="32"/>
      </w:numPr>
      <w:spacing w:after="120"/>
    </w:pPr>
    <w:rPr>
      <w:szCs w:val="22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numPr>
        <w:numId w:val="33"/>
      </w:numPr>
      <w:spacing w:after="120"/>
    </w:pPr>
    <w:rPr>
      <w:szCs w:val="22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numPr>
        <w:numId w:val="34"/>
      </w:numPr>
      <w:spacing w:after="120"/>
    </w:pPr>
    <w:rPr>
      <w:szCs w:val="22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numPr>
        <w:numId w:val="35"/>
      </w:numPr>
      <w:spacing w:after="120"/>
    </w:pPr>
    <w:rPr>
      <w:szCs w:val="22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numPr>
        <w:numId w:val="36"/>
      </w:numPr>
      <w:spacing w:after="120"/>
    </w:pPr>
    <w:rPr>
      <w:szCs w:val="22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numPr>
        <w:numId w:val="37"/>
      </w:numPr>
      <w:spacing w:after="120"/>
    </w:pPr>
    <w:rPr>
      <w:szCs w:val="22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spacing w:before="40" w:after="80"/>
    </w:pPr>
    <w:rPr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spacing w:before="40" w:after="40"/>
    </w:pPr>
    <w:rPr>
      <w:b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EndnotentextZchn">
    <w:name w:val="Endnotentext Zchn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widowControl w:val="0"/>
      <w:spacing w:after="60" w:line="240" w:lineRule="auto"/>
      <w:ind w:left="119" w:hanging="119"/>
    </w:pPr>
    <w:rPr>
      <w:rFonts w:eastAsia="Calibri"/>
      <w:sz w:val="18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1610E"/>
    <w:pPr>
      <w:spacing w:line="240" w:lineRule="auto"/>
    </w:pPr>
    <w:rPr>
      <w:rFonts w:cs="Arial"/>
      <w:sz w:val="2"/>
      <w:lang w:val="fr-CH"/>
    </w:rPr>
  </w:style>
  <w:style w:type="character" w:customStyle="1" w:styleId="Absatz1PunktZchn">
    <w:name w:val="Absatz1Punkt Zchn"/>
    <w:link w:val="Absatz1Punkt"/>
    <w:rsid w:val="00D1610E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F244C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560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60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560E6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0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0E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ADA1-E847-4C91-B3AD-D05FBC30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9692E165.dotm</Template>
  <TotalTime>0</TotalTime>
  <Pages>2</Pages>
  <Words>419</Words>
  <Characters>2642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Balmer</dc:creator>
  <cp:lastModifiedBy>Gurtner, Corinne (VETSUISSE)</cp:lastModifiedBy>
  <cp:revision>2</cp:revision>
  <cp:lastPrinted>2014-11-27T10:52:00Z</cp:lastPrinted>
  <dcterms:created xsi:type="dcterms:W3CDTF">2018-03-06T12:54:00Z</dcterms:created>
  <dcterms:modified xsi:type="dcterms:W3CDTF">2018-03-06T12:54:00Z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/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/>
  </property>
  <property fmtid="{D5CDD505-2E9C-101B-9397-08002B2CF9AE}" pid="17" name="LoginDisplayName">
    <vt:lpwstr>Balmer Sandra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sbm</vt:lpwstr>
  </property>
  <property fmtid="{D5CDD505-2E9C-101B-9397-08002B2CF9AE}" pid="21" name="LoginMailAdr">
    <vt:lpwstr>Sandra.Balmer@blv.admin.ch</vt:lpwstr>
  </property>
  <property fmtid="{D5CDD505-2E9C-101B-9397-08002B2CF9AE}" pid="22" name="LoginName">
    <vt:lpwstr>Balmer</vt:lpwstr>
  </property>
  <property fmtid="{D5CDD505-2E9C-101B-9397-08002B2CF9AE}" pid="23" name="LoginTel">
    <vt:lpwstr>+41 31 32 38248</vt:lpwstr>
  </property>
  <property fmtid="{D5CDD505-2E9C-101B-9397-08002B2CF9AE}" pid="24" name="LoginTitle">
    <vt:lpwstr/>
  </property>
  <property fmtid="{D5CDD505-2E9C-101B-9397-08002B2CF9AE}" pid="25" name="LoginUID">
    <vt:lpwstr>U80825260</vt:lpwstr>
  </property>
  <property fmtid="{D5CDD505-2E9C-101B-9397-08002B2CF9AE}" pid="26" name="LoginVorname">
    <vt:lpwstr>Sandra</vt:lpwstr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/>
  </property>
  <property fmtid="{D5CDD505-2E9C-101B-9397-08002B2CF9AE}" pid="38" name="PostAdrLabel">
    <vt:lpwstr>Postadresse:</vt:lpwstr>
  </property>
  <property fmtid="{D5CDD505-2E9C-101B-9397-08002B2CF9AE}" pid="39" name="PostOrt">
    <vt:lpwstr/>
  </property>
  <property fmtid="{D5CDD505-2E9C-101B-9397-08002B2CF9AE}" pid="40" name="PostPLZ">
    <vt:lpwstr/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/>
  </property>
  <property fmtid="{D5CDD505-2E9C-101B-9397-08002B2CF9AE}" pid="60" name="StandortOrt">
    <vt:lpwstr/>
  </property>
  <property fmtid="{D5CDD505-2E9C-101B-9397-08002B2CF9AE}" pid="61" name="StandortPLZ">
    <vt:lpwstr/>
  </property>
  <property fmtid="{D5CDD505-2E9C-101B-9397-08002B2CF9AE}" pid="62" name="TelLabel">
    <vt:lpwstr>Tel.</vt:lpwstr>
  </property>
  <property fmtid="{D5CDD505-2E9C-101B-9397-08002B2CF9AE}" pid="63" name="UserDisplayName">
    <vt:lpwstr>Balmer Sandra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sbm</vt:lpwstr>
  </property>
  <property fmtid="{D5CDD505-2E9C-101B-9397-08002B2CF9AE}" pid="67" name="UserMailAdr">
    <vt:lpwstr>Sandra.Balmer@blv.admin.ch</vt:lpwstr>
  </property>
  <property fmtid="{D5CDD505-2E9C-101B-9397-08002B2CF9AE}" pid="68" name="UserName">
    <vt:lpwstr>Balmer</vt:lpwstr>
  </property>
  <property fmtid="{D5CDD505-2E9C-101B-9397-08002B2CF9AE}" pid="69" name="UserTel">
    <vt:lpwstr>+41 31 32 38248</vt:lpwstr>
  </property>
  <property fmtid="{D5CDD505-2E9C-101B-9397-08002B2CF9AE}" pid="70" name="UserTitel">
    <vt:lpwstr/>
  </property>
  <property fmtid="{D5CDD505-2E9C-101B-9397-08002B2CF9AE}" pid="71" name="UserUID">
    <vt:lpwstr>U80825260</vt:lpwstr>
  </property>
  <property fmtid="{D5CDD505-2E9C-101B-9397-08002B2CF9AE}" pid="72" name="UserVorname">
    <vt:lpwstr>Sandra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/>
  </property>
  <property fmtid="{D5CDD505-2E9C-101B-9397-08002B2CF9AE}" pid="90" name="Begleitnotiz">
    <vt:lpwstr/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Betreff">
    <vt:lpwstr/>
  </property>
  <property fmtid="{D5CDD505-2E9C-101B-9397-08002B2CF9AE}" pid="96" name="EigBriefDate">
    <vt:lpwstr/>
  </property>
  <property fmtid="{D5CDD505-2E9C-101B-9397-08002B2CF9AE}" pid="97" name="EigEmpfFirma">
    <vt:lpwstr/>
  </property>
  <property fmtid="{D5CDD505-2E9C-101B-9397-08002B2CF9AE}" pid="98" name="EigEmpfName">
    <vt:lpwstr/>
  </property>
  <property fmtid="{D5CDD505-2E9C-101B-9397-08002B2CF9AE}" pid="99" name="EigEmpfTitel">
    <vt:lpwstr/>
  </property>
  <property fmtid="{D5CDD505-2E9C-101B-9397-08002B2CF9AE}" pid="100" name="EigEmpfVorname">
    <vt:lpwstr/>
  </property>
  <property fmtid="{D5CDD505-2E9C-101B-9397-08002B2CF9AE}" pid="101" name="EigKopie">
    <vt:lpwstr/>
  </property>
  <property fmtid="{D5CDD505-2E9C-101B-9397-08002B2CF9AE}" pid="102" name="EigName">
    <vt:lpwstr/>
  </property>
  <property fmtid="{D5CDD505-2E9C-101B-9397-08002B2CF9AE}" pid="103" name="EigProjektname">
    <vt:lpwstr/>
  </property>
  <property fmtid="{D5CDD505-2E9C-101B-9397-08002B2CF9AE}" pid="104" name="EigUntertitel">
    <vt:lpwstr/>
  </property>
  <property fmtid="{D5CDD505-2E9C-101B-9397-08002B2CF9AE}" pid="105" name="EmpfAnrede">
    <vt:lpwstr/>
  </property>
  <property fmtid="{D5CDD505-2E9C-101B-9397-08002B2CF9AE}" pid="106" name="ErgebnisnameLabel">
    <vt:lpwstr>Ergebnisname:</vt:lpwstr>
  </property>
  <property fmtid="{D5CDD505-2E9C-101B-9397-08002B2CF9AE}" pid="107" name="genehmigt">
    <vt:lpwstr>genehmigt zur Nutzung</vt:lpwstr>
  </property>
  <property fmtid="{D5CDD505-2E9C-101B-9397-08002B2CF9AE}" pid="108" name="Genehmigung">
    <vt:lpwstr>Genehmigung:</vt:lpwstr>
  </property>
  <property fmtid="{D5CDD505-2E9C-101B-9397-08002B2CF9AE}" pid="109" name="HermesText_1">
    <vt:lpwstr>«Die Projektführungsmethode HERMES ist ein offener Standard der schweizerischen Bundesverwaltung.</vt:lpwstr>
  </property>
  <property fmtid="{D5CDD505-2E9C-101B-9397-08002B2CF9AE}" pid="110" name="HermesText_2">
    <vt:lpwstr>HERMES wird vom Informatikstrategieorgan Bund (ISB) herausgegeben.</vt:lpwstr>
  </property>
  <property fmtid="{D5CDD505-2E9C-101B-9397-08002B2CF9AE}" pid="111" name="HermesText_3">
    <vt:lpwstr>Inhaberin der Urheberrechte an HERMES und der Markenrechte am HERMES-Logo ist die Schweizerische Eidgenossenschaft, vertreten durch das ISB.»</vt:lpwstr>
  </property>
  <property fmtid="{D5CDD505-2E9C-101B-9397-08002B2CF9AE}" pid="112" name="in_Arbeit">
    <vt:lpwstr>in Arbeit</vt:lpwstr>
  </property>
  <property fmtid="{D5CDD505-2E9C-101B-9397-08002B2CF9AE}" pid="113" name="in_Pruefung">
    <vt:lpwstr>in Prüfung</vt:lpwstr>
  </property>
  <property fmtid="{D5CDD505-2E9C-101B-9397-08002B2CF9AE}" pid="114" name="Information">
    <vt:lpwstr>Auskunft:</vt:lpwstr>
  </property>
  <property fmtid="{D5CDD505-2E9C-101B-9397-08002B2CF9AE}" pid="115" name="Inhaltsverzeichnis">
    <vt:lpwstr>Inhaltsverzeichnis</vt:lpwstr>
  </property>
  <property fmtid="{D5CDD505-2E9C-101B-9397-08002B2CF9AE}" pid="116" name="Internet_F">
    <vt:lpwstr/>
  </property>
  <property fmtid="{D5CDD505-2E9C-101B-9397-08002B2CF9AE}" pid="117" name="Kontrolle">
    <vt:lpwstr>Änderungskontrolle, Prüfung, Genehmigung</vt:lpwstr>
  </property>
  <property fmtid="{D5CDD505-2E9C-101B-9397-08002B2CF9AE}" pid="118" name="KopieLabel">
    <vt:lpwstr>Kopie an:</vt:lpwstr>
  </property>
  <property fmtid="{D5CDD505-2E9C-101B-9397-08002B2CF9AE}" pid="119" name="LandText">
    <vt:lpwstr/>
  </property>
  <property fmtid="{D5CDD505-2E9C-101B-9397-08002B2CF9AE}" pid="120" name="Med_sp1_1">
    <vt:lpwstr>Datum</vt:lpwstr>
  </property>
  <property fmtid="{D5CDD505-2E9C-101B-9397-08002B2CF9AE}" pid="121" name="Med_sp1_2">
    <vt:lpwstr>Sperrfrist</vt:lpwstr>
  </property>
  <property fmtid="{D5CDD505-2E9C-101B-9397-08002B2CF9AE}" pid="122" name="MedienAnrede">
    <vt:lpwstr>Sehr geehrte Damen und Herren</vt:lpwstr>
  </property>
  <property fmtid="{D5CDD505-2E9C-101B-9397-08002B2CF9AE}" pid="123" name="Medieneinladung">
    <vt:lpwstr>Einladung an die Medien</vt:lpwstr>
  </property>
  <property fmtid="{D5CDD505-2E9C-101B-9397-08002B2CF9AE}" pid="124" name="Medienmitteilung">
    <vt:lpwstr>Medienmitteilung</vt:lpwstr>
  </property>
  <property fmtid="{D5CDD505-2E9C-101B-9397-08002B2CF9AE}" pid="125" name="MedienText">
    <vt:lpwstr>Texte français au verso</vt:lpwstr>
  </property>
  <property fmtid="{D5CDD505-2E9C-101B-9397-08002B2CF9AE}" pid="126" name="MedienText2">
    <vt:lpwstr>Folgende Beilage(n) finden Sie als Dateianhang dieser Mitteilung auf www.efd.admin.ch/aktuell:</vt:lpwstr>
  </property>
  <property fmtid="{D5CDD505-2E9C-101B-9397-08002B2CF9AE}" pid="127" name="Personal">
    <vt:lpwstr/>
  </property>
  <property fmtid="{D5CDD505-2E9C-101B-9397-08002B2CF9AE}" pid="128" name="Personenkreis">
    <vt:lpwstr>Beteiligter Personenkreis</vt:lpwstr>
  </property>
  <property fmtid="{D5CDD505-2E9C-101B-9397-08002B2CF9AE}" pid="129" name="PrintdateLabel">
    <vt:lpwstr>Druckdatum</vt:lpwstr>
  </property>
  <property fmtid="{D5CDD505-2E9C-101B-9397-08002B2CF9AE}" pid="130" name="Projektname">
    <vt:lpwstr>Projektname:</vt:lpwstr>
  </property>
  <property fmtid="{D5CDD505-2E9C-101B-9397-08002B2CF9AE}" pid="131" name="ProjektnameLabel">
    <vt:lpwstr>Projektname:</vt:lpwstr>
  </property>
  <property fmtid="{D5CDD505-2E9C-101B-9397-08002B2CF9AE}" pid="132" name="Projektnummer">
    <vt:lpwstr>Projektnummer:</vt:lpwstr>
  </property>
  <property fmtid="{D5CDD505-2E9C-101B-9397-08002B2CF9AE}" pid="133" name="Protokoll">
    <vt:lpwstr/>
  </property>
  <property fmtid="{D5CDD505-2E9C-101B-9397-08002B2CF9AE}" pid="134" name="Pruefung">
    <vt:lpwstr>Prüfung:</vt:lpwstr>
  </property>
  <property fmtid="{D5CDD505-2E9C-101B-9397-08002B2CF9AE}" pid="135" name="Rohstoff">
    <vt:lpwstr>Rohstoff</vt:lpwstr>
  </property>
  <property fmtid="{D5CDD505-2E9C-101B-9397-08002B2CF9AE}" pid="136" name="StandortAdrLabel">
    <vt:lpwstr/>
  </property>
  <property fmtid="{D5CDD505-2E9C-101B-9397-08002B2CF9AE}" pid="137" name="Status">
    <vt:lpwstr>Status:</vt:lpwstr>
  </property>
  <property fmtid="{D5CDD505-2E9C-101B-9397-08002B2CF9AE}" pid="138" name="Version">
    <vt:lpwstr>Version:</vt:lpwstr>
  </property>
  <property fmtid="{D5CDD505-2E9C-101B-9397-08002B2CF9AE}" pid="139" name="VersionLabel">
    <vt:lpwstr>Version:</vt:lpwstr>
  </property>
  <property fmtid="{D5CDD505-2E9C-101B-9397-08002B2CF9AE}" pid="140" name="Verteiler">
    <vt:lpwstr>Verteiler:</vt:lpwstr>
  </property>
  <property fmtid="{D5CDD505-2E9C-101B-9397-08002B2CF9AE}" pid="141" name="Wann">
    <vt:lpwstr>Wann:</vt:lpwstr>
  </property>
  <property fmtid="{D5CDD505-2E9C-101B-9397-08002B2CF9AE}" pid="142" name="Wer">
    <vt:lpwstr>Wer:</vt:lpwstr>
  </property>
</Properties>
</file>